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2E631B" w:rsidRDefault="00676AF3" w:rsidP="00444B02">
      <w:pPr>
        <w:pStyle w:val="af0"/>
        <w:spacing w:before="0"/>
        <w:jc w:val="center"/>
        <w:rPr>
          <w:rStyle w:val="a9"/>
          <w:rFonts w:ascii="Meiryo UI" w:eastAsia="Meiryo UI" w:hAnsi="Meiryo UI" w:cs="Meiryo UI"/>
          <w:color w:val="000000" w:themeColor="text1"/>
          <w:sz w:val="72"/>
          <w:szCs w:val="72"/>
        </w:rPr>
      </w:pPr>
      <w:r w:rsidRPr="002E631B">
        <w:rPr>
          <w:rStyle w:val="a9"/>
          <w:rFonts w:ascii="Meiryo UI" w:eastAsia="Meiryo UI" w:hAnsi="Meiryo UI" w:cs="Meiryo UI" w:hint="eastAsia"/>
          <w:color w:val="000000" w:themeColor="text1"/>
          <w:sz w:val="72"/>
          <w:szCs w:val="72"/>
        </w:rPr>
        <w:t>ハートフル</w:t>
      </w:r>
      <w:r w:rsidR="00125252" w:rsidRPr="002E631B">
        <w:rPr>
          <w:rStyle w:val="a9"/>
          <w:rFonts w:ascii="Meiryo UI" w:eastAsia="Meiryo UI" w:hAnsi="Meiryo UI" w:cs="Meiryo UI"/>
          <w:color w:val="000000" w:themeColor="text1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25252" w:rsidRPr="002E631B">
              <w:rPr>
                <w:rStyle w:val="a9"/>
                <w:rFonts w:ascii="Meiryo UI" w:eastAsia="Meiryo UI" w:hAnsi="Meiryo UI" w:cs="Meiryo UI"/>
                <w:color w:val="000000" w:themeColor="text1"/>
                <w:sz w:val="36"/>
                <w:szCs w:val="72"/>
              </w:rPr>
              <w:t>こうざ</w:t>
            </w:r>
          </w:rt>
          <w:rubyBase>
            <w:r w:rsidR="00125252" w:rsidRPr="002E631B">
              <w:rPr>
                <w:rStyle w:val="a9"/>
                <w:rFonts w:ascii="Meiryo UI" w:eastAsia="Meiryo UI" w:hAnsi="Meiryo UI" w:cs="Meiryo UI"/>
                <w:color w:val="000000" w:themeColor="text1"/>
                <w:sz w:val="72"/>
                <w:szCs w:val="72"/>
              </w:rPr>
              <w:t>講座</w:t>
            </w:r>
          </w:rubyBase>
        </w:ruby>
      </w:r>
      <w:r w:rsidRPr="002E631B">
        <w:rPr>
          <w:rStyle w:val="a9"/>
          <w:rFonts w:ascii="Meiryo UI" w:eastAsia="Meiryo UI" w:hAnsi="Meiryo UI" w:cs="Meiryo UI" w:hint="eastAsia"/>
          <w:color w:val="000000" w:themeColor="text1"/>
          <w:sz w:val="72"/>
          <w:szCs w:val="72"/>
        </w:rPr>
        <w:t>のご</w:t>
      </w:r>
      <w:r w:rsidR="00125252" w:rsidRPr="002E631B">
        <w:rPr>
          <w:rStyle w:val="a9"/>
          <w:rFonts w:ascii="Meiryo UI" w:eastAsia="Meiryo UI" w:hAnsi="Meiryo UI" w:cs="Meiryo UI"/>
          <w:color w:val="000000" w:themeColor="text1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25252" w:rsidRPr="002E631B">
              <w:rPr>
                <w:rStyle w:val="a9"/>
                <w:rFonts w:ascii="Meiryo UI" w:eastAsia="Meiryo UI" w:hAnsi="Meiryo UI" w:cs="Meiryo UI"/>
                <w:color w:val="000000" w:themeColor="text1"/>
                <w:sz w:val="36"/>
                <w:szCs w:val="72"/>
              </w:rPr>
              <w:t>あんない</w:t>
            </w:r>
          </w:rt>
          <w:rubyBase>
            <w:r w:rsidR="00125252" w:rsidRPr="002E631B">
              <w:rPr>
                <w:rStyle w:val="a9"/>
                <w:rFonts w:ascii="Meiryo UI" w:eastAsia="Meiryo UI" w:hAnsi="Meiryo UI" w:cs="Meiryo UI"/>
                <w:color w:val="000000" w:themeColor="text1"/>
                <w:sz w:val="72"/>
                <w:szCs w:val="72"/>
              </w:rPr>
              <w:t>案内</w:t>
            </w:r>
          </w:rubyBase>
        </w:ruby>
      </w:r>
      <w:bookmarkStart w:id="0" w:name="_GoBack"/>
      <w:bookmarkEnd w:id="0"/>
    </w:p>
    <w:p w:rsidR="00C60970" w:rsidRDefault="00104C1E" w:rsidP="00444B02">
      <w:pPr>
        <w:pStyle w:val="af0"/>
        <w:spacing w:before="0" w:line="340" w:lineRule="exact"/>
        <w:jc w:val="center"/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0" locked="0" layoutInCell="1" allowOverlap="1" wp14:anchorId="400BF93E" wp14:editId="26658968">
            <wp:simplePos x="0" y="0"/>
            <wp:positionH relativeFrom="margin">
              <wp:posOffset>5412105</wp:posOffset>
            </wp:positionH>
            <wp:positionV relativeFrom="paragraph">
              <wp:posOffset>74930</wp:posOffset>
            </wp:positionV>
            <wp:extent cx="723900" cy="627380"/>
            <wp:effectExtent l="0" t="0" r="0" b="1270"/>
            <wp:wrapNone/>
            <wp:docPr id="5" name="図 5" descr="「無料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BA5" w:rsidRPr="00667BA5" w:rsidRDefault="00125252" w:rsidP="00444B02">
      <w:pPr>
        <w:pStyle w:val="af0"/>
        <w:spacing w:before="0" w:line="240" w:lineRule="auto"/>
        <w:ind w:firstLineChars="300" w:firstLine="960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きかん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期間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：201</w:t>
      </w:r>
      <w:r w:rsidR="003F6D34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9</w:t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へいせい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平成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３</w:t>
      </w:r>
      <w:r w:rsidR="003F6D34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1</w:t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ねん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713FE5"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４月</w:t>
            </w:r>
          </w:rubyBase>
        </w:ruby>
      </w:r>
      <w:r w:rsidR="00713FE5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～７</w:t>
      </w:r>
      <w:r w:rsidR="00713FE5"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</w:p>
    <w:p w:rsidR="00AC5890" w:rsidRPr="00667BA5" w:rsidRDefault="00713FE5" w:rsidP="00444B02">
      <w:pPr>
        <w:pStyle w:val="af0"/>
        <w:spacing w:before="0" w:line="240" w:lineRule="auto"/>
        <w:ind w:firstLineChars="300" w:firstLine="960"/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ばしょ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場所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しょうがい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障害</w:t>
            </w:r>
          </w:rubyBase>
        </w:ruby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ふくし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福祉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センターハートフル</w:t>
      </w:r>
    </w:p>
    <w:p w:rsidR="008960C6" w:rsidRPr="00667BA5" w:rsidRDefault="00713FE5" w:rsidP="00444B02">
      <w:pPr>
        <w:pStyle w:val="af0"/>
        <w:spacing w:before="0" w:line="240" w:lineRule="auto"/>
        <w:ind w:firstLineChars="300" w:firstLine="960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もうしこみ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申込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３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  <w:r w:rsidR="00D837EE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 xml:space="preserve">　</w:t>
      </w:r>
      <w:r w:rsidR="00C8560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t>2</w:t>
      </w:r>
      <w:r w:rsidR="00C8560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5605" w:rsidRPr="00C85605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か</w:t>
            </w:r>
          </w:rt>
          <w:rubyBase>
            <w:r w:rsidR="00C8560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="007814B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="007814B0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ja-JP"/>
          </w:rubyPr>
          <w:rt>
            <w:r w:rsidR="007814B0" w:rsidRPr="007814B0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ど</w:t>
            </w:r>
          </w:rt>
          <w:rubyBase>
            <w:r w:rsidR="007814B0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土</w:t>
            </w:r>
          </w:rubyBase>
        </w:ruby>
      </w:r>
      <w:r w:rsidR="007814B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</w:t>
      </w:r>
      <w:r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～</w:t>
      </w:r>
      <w:r w:rsidR="00D837EE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 xml:space="preserve">　</w:t>
      </w:r>
      <w:r w:rsidR="00C8560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C85605" w:rsidRPr="00C85605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か</w:t>
            </w:r>
          </w:rt>
          <w:rubyBase>
            <w:r w:rsidR="00C8560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9日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ど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土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まどぐち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窓口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でんわ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電話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="00903913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3913" w:rsidRPr="00903913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ふぁっくす</w:t>
            </w:r>
          </w:rt>
          <w:rubyBase>
            <w:r w:rsidR="00903913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FAX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・メール</w:t>
      </w:r>
    </w:p>
    <w:p w:rsidR="00676AF3" w:rsidRPr="00EF2D6B" w:rsidRDefault="008960C6" w:rsidP="00444B02">
      <w:pPr>
        <w:spacing w:before="240" w:after="0" w:line="340" w:lineRule="exact"/>
        <w:ind w:firstLineChars="600" w:firstLine="1680"/>
        <w:rPr>
          <w:rFonts w:ascii="Meiryo UI" w:eastAsia="Meiryo UI" w:hAnsi="Meiryo UI" w:cs="Meiryo UI"/>
          <w:b/>
          <w:sz w:val="28"/>
          <w:szCs w:val="28"/>
        </w:rPr>
      </w:pPr>
      <w:r w:rsidRPr="00EF2D6B">
        <w:rPr>
          <w:rFonts w:ascii="Meiryo UI" w:eastAsia="Meiryo UI" w:hAnsi="Meiryo UI" w:cs="Meiryo UI" w:hint="eastAsia"/>
          <w:b/>
          <w:sz w:val="28"/>
          <w:szCs w:val="28"/>
        </w:rPr>
        <w:t>※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もうしこみ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申込</w:t>
            </w:r>
          </w:rubyBase>
        </w:ruby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の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さい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際</w:t>
            </w:r>
          </w:rubyBase>
        </w:ruby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は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しょうがいしゃ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障害者</w:t>
            </w:r>
          </w:rubyBase>
        </w:ruby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てちょう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手帳</w:t>
            </w:r>
          </w:rubyBase>
        </w:ruby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の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しゅるい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種類</w:t>
            </w:r>
          </w:rubyBase>
        </w:ruby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と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とうきゅう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等級</w:t>
            </w:r>
          </w:rubyBase>
        </w:ruby>
      </w:r>
      <w:r w:rsidR="00713FE5" w:rsidRPr="00EF2D6B">
        <w:rPr>
          <w:rFonts w:ascii="Meiryo UI" w:eastAsia="Meiryo UI" w:hAnsi="Meiryo UI" w:cs="Meiryo UI" w:hint="eastAsia"/>
          <w:b/>
          <w:sz w:val="28"/>
          <w:szCs w:val="28"/>
        </w:rPr>
        <w:t>を</w:t>
      </w:r>
      <w:r w:rsidR="00EF7B4F">
        <w:rPr>
          <w:rFonts w:ascii="Meiryo UI" w:eastAsia="Meiryo UI" w:hAnsi="Meiryo UI" w:cs="Meiryo UI" w:hint="eastAsia"/>
          <w:b/>
          <w:sz w:val="28"/>
          <w:szCs w:val="28"/>
        </w:rPr>
        <w:t>お</w:t>
      </w:r>
      <w:r w:rsidR="00EF7B4F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7B4F" w:rsidRPr="00EF7B4F">
              <w:rPr>
                <w:rFonts w:ascii="Meiryo UI" w:eastAsia="Meiryo UI" w:hAnsi="Meiryo UI" w:cs="Meiryo UI"/>
                <w:b/>
                <w:sz w:val="14"/>
                <w:szCs w:val="28"/>
              </w:rPr>
              <w:t>し</w:t>
            </w:r>
          </w:rt>
          <w:rubyBase>
            <w:r w:rsidR="00EF7B4F">
              <w:rPr>
                <w:rFonts w:ascii="Meiryo UI" w:eastAsia="Meiryo UI" w:hAnsi="Meiryo UI" w:cs="Meiryo UI"/>
                <w:b/>
                <w:sz w:val="28"/>
                <w:szCs w:val="28"/>
              </w:rPr>
              <w:t>知</w:t>
            </w:r>
          </w:rubyBase>
        </w:ruby>
      </w:r>
      <w:r w:rsidR="00EF7B4F">
        <w:rPr>
          <w:rFonts w:ascii="Meiryo UI" w:eastAsia="Meiryo UI" w:hAnsi="Meiryo UI" w:cs="Meiryo UI" w:hint="eastAsia"/>
          <w:b/>
          <w:sz w:val="28"/>
          <w:szCs w:val="28"/>
        </w:rPr>
        <w:t>らせ</w:t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ください</w:t>
      </w:r>
    </w:p>
    <w:p w:rsidR="00676AF3" w:rsidRPr="00EF2D6B" w:rsidRDefault="00713FE5" w:rsidP="00444B02">
      <w:pPr>
        <w:spacing w:before="240" w:after="0" w:line="340" w:lineRule="exact"/>
        <w:ind w:firstLineChars="600" w:firstLine="1680"/>
        <w:rPr>
          <w:rFonts w:ascii="Meiryo UI" w:eastAsia="Meiryo UI" w:hAnsi="Meiryo UI" w:cs="Meiryo UI"/>
          <w:b/>
          <w:sz w:val="28"/>
          <w:szCs w:val="28"/>
        </w:rPr>
      </w:pPr>
      <w:r w:rsidRPr="00EF2D6B">
        <w:rPr>
          <w:rFonts w:ascii="Meiryo UI" w:eastAsia="Meiryo UI" w:hAnsi="Meiryo UI" w:cs="Meiryo UI"/>
          <w:b/>
          <w:sz w:val="28"/>
          <w:szCs w:val="28"/>
        </w:rPr>
        <w:t>※</w:t>
      </w:r>
      <w:r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もうしこみ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申込</w:t>
            </w:r>
          </w:rubyBase>
        </w:ruby>
      </w:r>
      <w:r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たすう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多数</w:t>
            </w:r>
          </w:rubyBase>
        </w:ruby>
      </w:r>
      <w:r w:rsidR="002A512C" w:rsidRPr="00EF2D6B">
        <w:rPr>
          <w:rFonts w:ascii="Meiryo UI" w:eastAsia="Meiryo UI" w:hAnsi="Meiryo UI" w:cs="Meiryo UI" w:hint="eastAsia"/>
          <w:b/>
          <w:sz w:val="28"/>
          <w:szCs w:val="28"/>
        </w:rPr>
        <w:t>の</w:t>
      </w:r>
      <w:r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ばあい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場合</w:t>
            </w:r>
          </w:rubyBase>
        </w:ruby>
      </w:r>
      <w:r w:rsidR="002A512C" w:rsidRPr="00EF2D6B">
        <w:rPr>
          <w:rFonts w:ascii="Meiryo UI" w:eastAsia="Meiryo UI" w:hAnsi="Meiryo UI" w:cs="Meiryo UI" w:hint="eastAsia"/>
          <w:b/>
          <w:sz w:val="28"/>
          <w:szCs w:val="28"/>
        </w:rPr>
        <w:t>は</w:t>
      </w:r>
      <w:r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ちゅうせん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抽選</w:t>
            </w:r>
          </w:rubyBase>
        </w:ruby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を</w:t>
      </w:r>
      <w:r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left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おこな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行います</w:t>
            </w:r>
          </w:rubyBase>
        </w:ruby>
      </w:r>
      <w:r w:rsidR="00676AF3" w:rsidRPr="00EF2D6B">
        <w:rPr>
          <w:rFonts w:ascii="Meiryo UI" w:eastAsia="Meiryo UI" w:hAnsi="Meiryo UI" w:cs="Meiryo UI" w:hint="eastAsia"/>
          <w:b/>
          <w:sz w:val="28"/>
          <w:szCs w:val="28"/>
        </w:rPr>
        <w:t xml:space="preserve">　　　</w:t>
      </w:r>
    </w:p>
    <w:p w:rsidR="008960C6" w:rsidRPr="00667BA5" w:rsidRDefault="002A512C" w:rsidP="00444B02">
      <w:pPr>
        <w:spacing w:before="240" w:after="0" w:line="340" w:lineRule="exact"/>
        <w:ind w:firstLineChars="700" w:firstLine="1960"/>
        <w:rPr>
          <w:rFonts w:ascii="Meiryo UI" w:eastAsia="Meiryo UI" w:hAnsi="Meiryo UI" w:cs="Meiryo UI"/>
          <w:b/>
          <w:sz w:val="28"/>
          <w:szCs w:val="28"/>
        </w:rPr>
      </w:pPr>
      <w:r w:rsidRPr="00EF2D6B">
        <w:rPr>
          <w:rFonts w:ascii="Meiryo UI" w:eastAsia="Meiryo UI" w:hAnsi="Meiryo UI" w:cs="Meiryo UI" w:hint="eastAsia"/>
          <w:b/>
          <w:sz w:val="28"/>
          <w:szCs w:val="28"/>
        </w:rPr>
        <w:t>３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がつ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月</w:t>
            </w:r>
          </w:rubyBase>
        </w:ruby>
      </w:r>
      <w:r w:rsidR="00C85605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C85605" w:rsidRPr="00C85605">
              <w:rPr>
                <w:rFonts w:ascii="Meiryo UI" w:eastAsia="Meiryo UI" w:hAnsi="Meiryo UI" w:cs="Meiryo UI"/>
                <w:b/>
                <w:sz w:val="16"/>
                <w:szCs w:val="28"/>
              </w:rPr>
              <w:t>にち</w:t>
            </w:r>
          </w:rt>
          <w:rubyBase>
            <w:r w:rsidR="00C85605">
              <w:rPr>
                <w:rFonts w:ascii="Meiryo UI" w:eastAsia="Meiryo UI" w:hAnsi="Meiryo UI" w:cs="Meiryo UI"/>
                <w:b/>
                <w:sz w:val="28"/>
                <w:szCs w:val="28"/>
              </w:rPr>
              <w:t>１4日</w:t>
            </w:r>
          </w:rubyBase>
        </w:ruby>
      </w:r>
      <w:r w:rsidRPr="00EF2D6B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もく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木</w:t>
            </w:r>
          </w:rubyBase>
        </w:ruby>
      </w:r>
      <w:r w:rsidR="00713FE5" w:rsidRPr="00EF2D6B"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じ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１３時</w:t>
            </w:r>
          </w:rubyBase>
        </w:ruby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t>ハートフル</w:t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かい</w:t>
            </w:r>
          </w:rt>
          <w:rubyBase>
            <w:r w:rsidR="00713FE5" w:rsidRPr="00EF2D6B">
              <w:rPr>
                <w:rFonts w:ascii="Meiryo UI" w:eastAsia="Meiryo UI" w:hAnsi="Meiryo UI" w:cs="Meiryo UI"/>
                <w:b/>
                <w:sz w:val="28"/>
                <w:szCs w:val="28"/>
              </w:rPr>
              <w:t>１階</w:t>
            </w:r>
          </w:rubyBase>
        </w:ruby>
      </w:r>
      <w:r w:rsidR="00713FE5" w:rsidRPr="00EF2D6B">
        <w:rPr>
          <w:rFonts w:ascii="Meiryo UI" w:eastAsia="Meiryo UI" w:hAnsi="Meiryo UI" w:cs="Meiryo UI"/>
          <w:b/>
          <w:sz w:val="28"/>
          <w:szCs w:val="28"/>
        </w:rPr>
        <w:t>ロビー</w:t>
      </w:r>
    </w:p>
    <w:p w:rsidR="00667BA5" w:rsidRPr="00676AF3" w:rsidRDefault="00667BA5" w:rsidP="008960C6">
      <w:pPr>
        <w:spacing w:after="0" w:line="340" w:lineRule="exact"/>
        <w:ind w:firstLineChars="500" w:firstLine="1600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Style w:val="a7"/>
        <w:tblW w:w="11340" w:type="dxa"/>
        <w:jc w:val="center"/>
        <w:tblLook w:val="04A0" w:firstRow="1" w:lastRow="0" w:firstColumn="1" w:lastColumn="0" w:noHBand="0" w:noVBand="1"/>
      </w:tblPr>
      <w:tblGrid>
        <w:gridCol w:w="4111"/>
        <w:gridCol w:w="2268"/>
        <w:gridCol w:w="2835"/>
        <w:gridCol w:w="2126"/>
      </w:tblGrid>
      <w:tr w:rsidR="00616621" w:rsidRPr="00676AF3" w:rsidTr="00EF2D6B">
        <w:trPr>
          <w:trHeight w:val="567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こうざめい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講座名</w:t>
                  </w:r>
                </w:rubyBase>
              </w:ruby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ようび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曜日</w:t>
                  </w:r>
                </w:rubyBase>
              </w:ruby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じかん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5890" w:rsidRPr="00676AF3" w:rsidRDefault="00713FE5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しゅるい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種類</w:t>
                  </w:r>
                </w:rubyBase>
              </w:ruby>
            </w:r>
          </w:p>
        </w:tc>
      </w:tr>
      <w:tr w:rsidR="00676AF3" w:rsidRPr="00676AF3" w:rsidTr="00EF2D6B">
        <w:trPr>
          <w:trHeight w:val="689"/>
          <w:jc w:val="center"/>
        </w:trPr>
        <w:tc>
          <w:tcPr>
            <w:tcW w:w="4111" w:type="dxa"/>
            <w:vAlign w:val="center"/>
          </w:tcPr>
          <w:p w:rsidR="00676AF3" w:rsidRPr="00676AF3" w:rsidRDefault="00D837EE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2"/>
                <w:szCs w:val="22"/>
              </w:rPr>
              <w:t>パソコンで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37EE">
                    <w:rPr>
                      <w:rFonts w:ascii="HG丸ｺﾞｼｯｸM-PRO" w:eastAsia="HG丸ｺﾞｼｯｸM-PRO" w:hAnsi="HG丸ｺﾞｼｯｸM-PRO" w:cs="Meiryo UI" w:hint="eastAsia"/>
                      <w:color w:val="000000" w:themeColor="text1"/>
                      <w:sz w:val="11"/>
                      <w:szCs w:val="11"/>
                    </w:rPr>
                    <w:t xml:space="preserve"> き　い</w:t>
                  </w:r>
                </w:rt>
                <w:rubyBase>
                  <w:r w:rsidR="00D837EE">
                    <w:rPr>
                      <w:rFonts w:ascii="HG丸ｺﾞｼｯｸM-PRO" w:eastAsia="HG丸ｺﾞｼｯｸM-PRO" w:hAnsi="HG丸ｺﾞｼｯｸM-PRO" w:cs="Meiryo UI" w:hint="eastAsia"/>
                      <w:b/>
                      <w:bCs/>
                      <w:color w:val="000000" w:themeColor="text1"/>
                      <w:sz w:val="22"/>
                      <w:szCs w:val="22"/>
                    </w:rPr>
                    <w:t>お気に入り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37EE">
                    <w:rPr>
                      <w:rFonts w:ascii="HG丸ｺﾞｼｯｸM-PRO" w:eastAsia="HG丸ｺﾞｼｯｸM-PRO" w:hAnsi="HG丸ｺﾞｼｯｸM-PRO" w:cs="Meiryo UI" w:hint="eastAsia"/>
                      <w:color w:val="000000" w:themeColor="text1"/>
                      <w:sz w:val="11"/>
                      <w:szCs w:val="11"/>
                    </w:rPr>
                    <w:t>ぶんしょう</w:t>
                  </w:r>
                </w:rt>
                <w:rubyBase>
                  <w:r w:rsidR="00D837EE">
                    <w:rPr>
                      <w:rFonts w:ascii="HG丸ｺﾞｼｯｸM-PRO" w:eastAsia="HG丸ｺﾞｼｯｸM-PRO" w:hAnsi="HG丸ｺﾞｼｯｸM-PRO" w:cs="Meiryo UI" w:hint="eastAsia"/>
                      <w:b/>
                      <w:bCs/>
                      <w:color w:val="000000" w:themeColor="text1"/>
                      <w:sz w:val="22"/>
                      <w:szCs w:val="22"/>
                    </w:rPr>
                    <w:t>文章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37EE">
                    <w:rPr>
                      <w:rFonts w:ascii="HG丸ｺﾞｼｯｸM-PRO" w:eastAsia="HG丸ｺﾞｼｯｸM-PRO" w:hAnsi="HG丸ｺﾞｼｯｸM-PRO" w:cs="Meiryo UI" w:hint="eastAsia"/>
                      <w:color w:val="000000" w:themeColor="text1"/>
                      <w:sz w:val="11"/>
                      <w:szCs w:val="11"/>
                    </w:rPr>
                    <w:t xml:space="preserve">つく        </w:t>
                  </w:r>
                </w:rt>
                <w:rubyBase>
                  <w:r w:rsidR="00D837EE">
                    <w:rPr>
                      <w:rFonts w:ascii="HG丸ｺﾞｼｯｸM-PRO" w:eastAsia="HG丸ｺﾞｼｯｸM-PRO" w:hAnsi="HG丸ｺﾞｼｯｸM-PRO" w:cs="Meiryo UI" w:hint="eastAsia"/>
                      <w:b/>
                      <w:bCs/>
                      <w:color w:val="000000" w:themeColor="text1"/>
                      <w:sz w:val="22"/>
                      <w:szCs w:val="22"/>
                    </w:rPr>
                    <w:t>作ろう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676AF3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まいしゅう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毎週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すいようび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水曜日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676AF3" w:rsidRPr="00676AF3" w:rsidRDefault="00676AF3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9：30～11：30</w:t>
            </w:r>
          </w:p>
        </w:tc>
        <w:tc>
          <w:tcPr>
            <w:tcW w:w="2126" w:type="dxa"/>
            <w:vAlign w:val="center"/>
          </w:tcPr>
          <w:p w:rsidR="00676AF3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AC5890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AC5890" w:rsidRPr="00676AF3" w:rsidRDefault="00D837EE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2"/>
                <w:szCs w:val="22"/>
              </w:rPr>
              <w:t>パソコンで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37EE">
                    <w:rPr>
                      <w:rFonts w:ascii="HG丸ｺﾞｼｯｸM-PRO" w:eastAsia="HG丸ｺﾞｼｯｸM-PRO" w:hAnsi="HG丸ｺﾞｼｯｸM-PRO" w:cs="Meiryo UI" w:hint="eastAsia"/>
                      <w:color w:val="000000" w:themeColor="text1"/>
                      <w:sz w:val="11"/>
                      <w:szCs w:val="11"/>
                    </w:rPr>
                    <w:t xml:space="preserve"> き　い</w:t>
                  </w:r>
                </w:rt>
                <w:rubyBase>
                  <w:r w:rsidR="00D837EE">
                    <w:rPr>
                      <w:rFonts w:ascii="HG丸ｺﾞｼｯｸM-PRO" w:eastAsia="HG丸ｺﾞｼｯｸM-PRO" w:hAnsi="HG丸ｺﾞｼｯｸM-PRO" w:cs="Meiryo UI" w:hint="eastAsia"/>
                      <w:b/>
                      <w:bCs/>
                      <w:color w:val="000000" w:themeColor="text1"/>
                      <w:sz w:val="22"/>
                      <w:szCs w:val="22"/>
                    </w:rPr>
                    <w:t>お気に入り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37EE">
                    <w:rPr>
                      <w:rFonts w:ascii="HG丸ｺﾞｼｯｸM-PRO" w:eastAsia="HG丸ｺﾞｼｯｸM-PRO" w:hAnsi="HG丸ｺﾞｼｯｸM-PRO" w:cs="Meiryo UI" w:hint="eastAsia"/>
                      <w:color w:val="000000" w:themeColor="text1"/>
                      <w:sz w:val="11"/>
                      <w:szCs w:val="11"/>
                    </w:rPr>
                    <w:t>ぶんしょう</w:t>
                  </w:r>
                </w:rt>
                <w:rubyBase>
                  <w:r w:rsidR="00D837EE">
                    <w:rPr>
                      <w:rFonts w:ascii="HG丸ｺﾞｼｯｸM-PRO" w:eastAsia="HG丸ｺﾞｼｯｸM-PRO" w:hAnsi="HG丸ｺﾞｼｯｸM-PRO" w:cs="Meiryo UI" w:hint="eastAsia"/>
                      <w:b/>
                      <w:bCs/>
                      <w:color w:val="000000" w:themeColor="text1"/>
                      <w:sz w:val="22"/>
                      <w:szCs w:val="22"/>
                    </w:rPr>
                    <w:t>文章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37EE">
                    <w:rPr>
                      <w:rFonts w:ascii="HG丸ｺﾞｼｯｸM-PRO" w:eastAsia="HG丸ｺﾞｼｯｸM-PRO" w:hAnsi="HG丸ｺﾞｼｯｸM-PRO" w:cs="Meiryo UI" w:hint="eastAsia"/>
                      <w:color w:val="000000" w:themeColor="text1"/>
                      <w:sz w:val="11"/>
                      <w:szCs w:val="11"/>
                    </w:rPr>
                    <w:t xml:space="preserve">つく        </w:t>
                  </w:r>
                </w:rt>
                <w:rubyBase>
                  <w:r w:rsidR="00D837EE">
                    <w:rPr>
                      <w:rFonts w:ascii="HG丸ｺﾞｼｯｸM-PRO" w:eastAsia="HG丸ｺﾞｼｯｸM-PRO" w:hAnsi="HG丸ｺﾞｼｯｸM-PRO" w:cs="Meiryo UI" w:hint="eastAsia"/>
                      <w:b/>
                      <w:bCs/>
                      <w:color w:val="000000" w:themeColor="text1"/>
                      <w:sz w:val="22"/>
                      <w:szCs w:val="22"/>
                    </w:rPr>
                    <w:t>作ろう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まいしゅう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毎週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9：30～11：30</w:t>
            </w:r>
          </w:p>
        </w:tc>
        <w:tc>
          <w:tcPr>
            <w:tcW w:w="2126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AC5890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AC5890" w:rsidRPr="00676AF3" w:rsidRDefault="00713FE5" w:rsidP="0090391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たっきゅう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卓球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AC5890" w:rsidRPr="00676AF3" w:rsidRDefault="00156683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第２・４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AC5890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エアロビクス</w:t>
            </w:r>
          </w:p>
        </w:tc>
        <w:tc>
          <w:tcPr>
            <w:tcW w:w="2268" w:type="dxa"/>
            <w:vAlign w:val="center"/>
          </w:tcPr>
          <w:p w:rsidR="00AC5890" w:rsidRPr="00676AF3" w:rsidRDefault="00156683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第１・３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AC5890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AC5890" w:rsidRPr="00676AF3" w:rsidRDefault="00713FE5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とうげい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陶芸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AC5890" w:rsidRPr="00676AF3" w:rsidRDefault="00156683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第２・４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13：30～15：00</w:t>
            </w:r>
          </w:p>
        </w:tc>
        <w:tc>
          <w:tcPr>
            <w:tcW w:w="2126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AC5890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AC5890" w:rsidRPr="00676AF3" w:rsidRDefault="00713FE5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おと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音</w:t>
                  </w:r>
                </w:rubyBase>
              </w:ruby>
            </w:r>
            <w:r w:rsidR="002A512C"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たの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楽</w:t>
                  </w:r>
                </w:rubyBase>
              </w:ruby>
            </w:r>
            <w:r w:rsidR="002A512C"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しもう</w:t>
            </w:r>
          </w:p>
        </w:tc>
        <w:tc>
          <w:tcPr>
            <w:tcW w:w="2268" w:type="dxa"/>
            <w:vAlign w:val="center"/>
          </w:tcPr>
          <w:p w:rsidR="00AC5890" w:rsidRPr="00676AF3" w:rsidRDefault="00156683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="002A512C"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２・４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にち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ようび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りょういく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2A512C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2A512C" w:rsidRPr="00676AF3" w:rsidRDefault="00713FE5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かいが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絵画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2A512C" w:rsidRPr="00676AF3" w:rsidRDefault="00156683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="002A512C"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１・３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2A512C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13：30～15：00</w:t>
            </w:r>
          </w:p>
        </w:tc>
        <w:tc>
          <w:tcPr>
            <w:tcW w:w="2126" w:type="dxa"/>
            <w:vAlign w:val="center"/>
          </w:tcPr>
          <w:p w:rsidR="002A512C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りょういく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AC5890" w:rsidRPr="00676AF3" w:rsidTr="00EF2D6B">
        <w:trPr>
          <w:trHeight w:val="567"/>
          <w:jc w:val="center"/>
        </w:trPr>
        <w:tc>
          <w:tcPr>
            <w:tcW w:w="4111" w:type="dxa"/>
            <w:vAlign w:val="center"/>
          </w:tcPr>
          <w:p w:rsidR="00AC5890" w:rsidRPr="00676AF3" w:rsidRDefault="002A512C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さわやか</w:t>
            </w:r>
            <w:r w:rsidR="00713FE5"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けんこう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健康</w:t>
                  </w:r>
                </w:rubyBase>
              </w:ruby>
            </w:r>
            <w:r w:rsidR="00713FE5"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たいそう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体操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AC5890" w:rsidRPr="00676AF3" w:rsidRDefault="00156683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="002A512C"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2・4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56683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もくようび</w:t>
                  </w:r>
                </w:rt>
                <w:rubyBase>
                  <w:r w:rsid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木曜日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AC5890" w:rsidRPr="00676AF3" w:rsidRDefault="002A512C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9：30～11：00</w:t>
            </w:r>
          </w:p>
        </w:tc>
        <w:tc>
          <w:tcPr>
            <w:tcW w:w="2126" w:type="dxa"/>
            <w:vAlign w:val="center"/>
          </w:tcPr>
          <w:p w:rsidR="00AC5890" w:rsidRPr="00676AF3" w:rsidRDefault="0072365C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そうご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相互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こうりゅう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365C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こうざ</w:t>
                  </w:r>
                </w:rt>
                <w:rubyBase>
                  <w:r w:rsid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講座</w:t>
                  </w:r>
                </w:rubyBase>
              </w:ruby>
            </w:r>
          </w:p>
        </w:tc>
      </w:tr>
    </w:tbl>
    <w:p w:rsidR="00667BA5" w:rsidRPr="009F2E28" w:rsidRDefault="00667BA5" w:rsidP="00F73EB3">
      <w:pPr>
        <w:rPr>
          <w:rFonts w:ascii="Arial" w:hAnsi="Arial" w:cs="Arial"/>
          <w:noProof/>
          <w:color w:val="0000DE"/>
          <w:sz w:val="4"/>
          <w:szCs w:val="4"/>
          <w:bdr w:val="single" w:sz="6" w:space="0" w:color="DDDDDD" w:frame="1"/>
        </w:rPr>
      </w:pPr>
    </w:p>
    <w:p w:rsidR="00F73EB3" w:rsidRDefault="00903913" w:rsidP="00F73EB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649BAE6" wp14:editId="05940484">
                <wp:simplePos x="0" y="0"/>
                <wp:positionH relativeFrom="column">
                  <wp:posOffset>2303780</wp:posOffset>
                </wp:positionH>
                <wp:positionV relativeFrom="paragraph">
                  <wp:posOffset>175865</wp:posOffset>
                </wp:positionV>
                <wp:extent cx="4529470" cy="2625962"/>
                <wp:effectExtent l="0" t="0" r="444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70" cy="262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BA5" w:rsidRDefault="00667BA5" w:rsidP="00E917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5EA0" w:rsidRPr="00A67D02" w:rsidRDefault="00A2311C" w:rsidP="00E91723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E91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444B02" w:rsidRPr="00A67D0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 xml:space="preserve">】 </w:t>
                                  </w:r>
                                </w:rubyBase>
                              </w:ruby>
                            </w:r>
                            <w:r w:rsidR="00FB5401" w:rsidRPr="00A67D0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="00444B02" w:rsidRPr="00A67D0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げつよう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月曜</w:t>
                                  </w:r>
                                </w:rubyBase>
                              </w:ruby>
                            </w:r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</w:p>
                          <w:p w:rsidR="00525EA0" w:rsidRPr="00A67D02" w:rsidRDefault="00444B02" w:rsidP="0074122F">
                            <w:pPr>
                              <w:pStyle w:val="af5"/>
                              <w:numPr>
                                <w:ilvl w:val="2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茨木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センターハートフル</w:t>
                            </w:r>
                          </w:p>
                          <w:p w:rsidR="00525EA0" w:rsidRPr="00A67D02" w:rsidRDefault="00444B02" w:rsidP="0074122F">
                            <w:pPr>
                              <w:pStyle w:val="af5"/>
                              <w:numPr>
                                <w:ilvl w:val="4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かたぎり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片桐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444B02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44B02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A67D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525EA0" w:rsidRPr="00A67D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－２６</w:t>
                            </w:r>
                          </w:p>
                          <w:p w:rsidR="00525EA0" w:rsidRPr="00A67D02" w:rsidRDefault="00525EA0" w:rsidP="0074122F">
                            <w:pPr>
                              <w:pStyle w:val="af5"/>
                              <w:numPr>
                                <w:ilvl w:val="4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A67D0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Pr="00A67D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：620－９８１８</w:t>
                            </w:r>
                          </w:p>
                          <w:p w:rsidR="00525EA0" w:rsidRPr="00A67D02" w:rsidRDefault="00A2311C" w:rsidP="00A2311C">
                            <w:pPr>
                              <w:pStyle w:val="af5"/>
                              <w:numPr>
                                <w:ilvl w:val="4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A67D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525EA0" w:rsidRPr="00A67D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：620－</w:t>
                            </w:r>
                            <w:r w:rsidR="00525EA0" w:rsidRPr="00A67D0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９８１２</w:t>
                            </w:r>
                          </w:p>
                          <w:p w:rsidR="00525EA0" w:rsidRPr="00A67D02" w:rsidRDefault="00525EA0" w:rsidP="00C6097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A67D0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Pr="00A67D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hyperlink r:id="rId10" w:history="1">
                              <w:r w:rsidRPr="00A67D02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>hea</w:t>
                              </w:r>
                              <w:r w:rsidRPr="00A67D02">
                                <w:rPr>
                                  <w:rStyle w:val="af4"/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A67D02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>tful@</w:t>
                              </w:r>
                              <w:r w:rsidRPr="00A67D02">
                                <w:rPr>
                                  <w:rStyle w:val="af4"/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  <w:t>stj-osaka.net</w:t>
                              </w:r>
                            </w:hyperlink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Stjst</w:t>
                            </w: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P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B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1.4pt;margin-top:13.85pt;width:356.65pt;height:2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" o:allowoverlap="f" fillcolor="white [3201]" stroked="f" strokeweight=".5pt">
                <v:textbox>
                  <w:txbxContent>
                    <w:p w:rsidR="00667BA5" w:rsidRDefault="00667BA5" w:rsidP="00E917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525EA0" w:rsidRPr="00A67D02" w:rsidRDefault="00A2311C" w:rsidP="00E91723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E91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444B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といあわ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問合せ</w:t>
                            </w:r>
                          </w:rubyBase>
                        </w:ruby>
                      </w:r>
                      <w:r w:rsidR="00444B02" w:rsidRPr="00A67D0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444B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="00444B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 xml:space="preserve">　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 xml:space="preserve">】 </w:t>
                            </w:r>
                          </w:rubyBase>
                        </w:ruby>
                      </w:r>
                      <w:r w:rsidR="00FB5401" w:rsidRPr="00A67D0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44B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  <w:u w:val="single"/>
                              </w:rPr>
                              <w:t>にちよう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日曜</w:t>
                            </w:r>
                          </w:rubyBase>
                        </w:ruby>
                      </w:r>
                      <w:r w:rsidR="00444B02" w:rsidRPr="00A67D0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444B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  <w:u w:val="single"/>
                              </w:rPr>
                              <w:t>げつよう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月曜</w:t>
                            </w:r>
                          </w:rubyBase>
                        </w:ruby>
                      </w:r>
                      <w:r w:rsidR="00444B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  <w:u w:val="single"/>
                              </w:rPr>
                              <w:t>やす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休み</w:t>
                            </w:r>
                          </w:rubyBase>
                        </w:ruby>
                      </w:r>
                    </w:p>
                    <w:p w:rsidR="00525EA0" w:rsidRPr="00A67D02" w:rsidRDefault="00444B02" w:rsidP="0074122F">
                      <w:pPr>
                        <w:pStyle w:val="af5"/>
                        <w:numPr>
                          <w:ilvl w:val="2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いばらき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茨木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しりつ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センターハートフル</w:t>
                      </w:r>
                    </w:p>
                    <w:p w:rsidR="00525EA0" w:rsidRPr="00A67D02" w:rsidRDefault="00444B02" w:rsidP="0074122F">
                      <w:pPr>
                        <w:pStyle w:val="af5"/>
                        <w:numPr>
                          <w:ilvl w:val="4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いばらきし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茨木市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かたぎり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片桐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444B02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444B0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A67D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４</w:t>
                      </w:r>
                      <w:r w:rsidR="00525EA0" w:rsidRPr="00A67D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－２６</w:t>
                      </w:r>
                    </w:p>
                    <w:p w:rsidR="00525EA0" w:rsidRPr="00A67D02" w:rsidRDefault="00525EA0" w:rsidP="0074122F">
                      <w:pPr>
                        <w:pStyle w:val="af5"/>
                        <w:numPr>
                          <w:ilvl w:val="4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A67D0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Pr="00A67D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：620－９８１８</w:t>
                      </w:r>
                    </w:p>
                    <w:p w:rsidR="00525EA0" w:rsidRPr="00A67D02" w:rsidRDefault="00A2311C" w:rsidP="00A2311C">
                      <w:pPr>
                        <w:pStyle w:val="af5"/>
                        <w:numPr>
                          <w:ilvl w:val="4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A67D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FAX</w:t>
                      </w:r>
                      <w:r w:rsidR="00525EA0" w:rsidRPr="00A67D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：620－</w:t>
                      </w:r>
                      <w:r w:rsidR="00525EA0" w:rsidRPr="00A67D0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９８１２</w:t>
                      </w:r>
                    </w:p>
                    <w:p w:rsidR="00525EA0" w:rsidRPr="00A67D02" w:rsidRDefault="00525EA0" w:rsidP="00C60970">
                      <w:pPr>
                        <w:spacing w:line="300" w:lineRule="exact"/>
                        <w:ind w:firstLineChars="500" w:firstLine="1400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A67D0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Pr="00A67D02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：</w:t>
                      </w:r>
                      <w:hyperlink r:id="rId11" w:history="1">
                        <w:r w:rsidRPr="00A67D02">
                          <w:rPr>
                            <w:rStyle w:val="af4"/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>hea</w:t>
                        </w:r>
                        <w:r w:rsidRPr="00A67D02">
                          <w:rPr>
                            <w:rStyle w:val="af4"/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r</w:t>
                        </w:r>
                        <w:r w:rsidRPr="00A67D02">
                          <w:rPr>
                            <w:rStyle w:val="af4"/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>tful@</w:t>
                        </w:r>
                        <w:r w:rsidRPr="00A67D02">
                          <w:rPr>
                            <w:rStyle w:val="af4"/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stj-osaka.net</w:t>
                        </w:r>
                      </w:hyperlink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Stjst</w:t>
                      </w: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P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4A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 </w:t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ぜん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全</w:t>
            </w:r>
          </w:rubyBase>
        </w:ruby>
      </w:r>
      <w:r w:rsidR="0036574A" w:rsidRPr="0036574A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</w:t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こうざ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 xml:space="preserve">     かい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８回</w:t>
            </w:r>
          </w:rubyBase>
        </w:ruby>
      </w:r>
      <w:r w:rsidR="00F73EB3" w:rsidRPr="00F73E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くわ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詳しく</w:t>
            </w:r>
          </w:rubyBase>
        </w:ruby>
      </w:r>
      <w:r w:rsidR="00156683" w:rsidRPr="00F73E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は「</w:t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こうほう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広報</w:t>
            </w:r>
          </w:rubyBase>
        </w:ruby>
      </w:r>
      <w:r w:rsidR="00156683" w:rsidRPr="00F73E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いばらき</w:t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 xml:space="preserve">      がつごう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３月号</w:t>
            </w:r>
          </w:rubyBase>
        </w:ruby>
      </w:r>
      <w:r w:rsidR="00156683" w:rsidRPr="00F73E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」を</w:t>
      </w:r>
      <w:r w:rsidR="0015668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56683" w:rsidRPr="0015668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 xml:space="preserve">      らん</w:t>
            </w:r>
          </w:rt>
          <w:rubyBase>
            <w:r w:rsidR="0015668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ご覧</w:t>
            </w:r>
          </w:rubyBase>
        </w:ruby>
      </w:r>
      <w:r w:rsidR="00156683" w:rsidRPr="00F73E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</w:t>
      </w:r>
    </w:p>
    <w:p w:rsidR="00733AD1" w:rsidRPr="00733AD1" w:rsidRDefault="00E06B11" w:rsidP="00CF682C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C26D6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255E9D42" wp14:editId="39C3B296">
            <wp:extent cx="1743075" cy="1743075"/>
            <wp:effectExtent l="0" t="0" r="9525" b="9525"/>
            <wp:docPr id="18" name="図 18" descr="「陶芸 イラスト 無料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陶芸 イラスト 無料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AD1" w:rsidRPr="00733AD1" w:rsidSect="00B91D1D">
      <w:pgSz w:w="12240" w:h="15840" w:code="1"/>
      <w:pgMar w:top="567" w:right="1077" w:bottom="510" w:left="107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90" w:rsidRDefault="00AC5890">
      <w:pPr>
        <w:spacing w:after="0" w:line="240" w:lineRule="auto"/>
      </w:pPr>
      <w:r>
        <w:separator/>
      </w:r>
    </w:p>
  </w:endnote>
  <w:endnote w:type="continuationSeparator" w:id="0">
    <w:p w:rsidR="00AC5890" w:rsidRDefault="00AC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90" w:rsidRDefault="00AC5890">
      <w:pPr>
        <w:spacing w:after="0" w:line="240" w:lineRule="auto"/>
      </w:pPr>
      <w:r>
        <w:separator/>
      </w:r>
    </w:p>
  </w:footnote>
  <w:footnote w:type="continuationSeparator" w:id="0">
    <w:p w:rsidR="00AC5890" w:rsidRDefault="00AC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52B82794"/>
    <w:multiLevelType w:val="hybridMultilevel"/>
    <w:tmpl w:val="2ED2A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0"/>
    <w:rsid w:val="000A24FC"/>
    <w:rsid w:val="000C26D6"/>
    <w:rsid w:val="00104C1E"/>
    <w:rsid w:val="00125252"/>
    <w:rsid w:val="00156683"/>
    <w:rsid w:val="0016003F"/>
    <w:rsid w:val="00277014"/>
    <w:rsid w:val="002A512C"/>
    <w:rsid w:val="002E631B"/>
    <w:rsid w:val="0036574A"/>
    <w:rsid w:val="003F6D34"/>
    <w:rsid w:val="00444B02"/>
    <w:rsid w:val="00497D06"/>
    <w:rsid w:val="00525EA0"/>
    <w:rsid w:val="00616621"/>
    <w:rsid w:val="00667BA5"/>
    <w:rsid w:val="00676AF3"/>
    <w:rsid w:val="00713FE5"/>
    <w:rsid w:val="0072365C"/>
    <w:rsid w:val="00733AD1"/>
    <w:rsid w:val="0074122F"/>
    <w:rsid w:val="007814B0"/>
    <w:rsid w:val="008960C6"/>
    <w:rsid w:val="008B1123"/>
    <w:rsid w:val="008D4B95"/>
    <w:rsid w:val="00903913"/>
    <w:rsid w:val="009D579B"/>
    <w:rsid w:val="009F2E28"/>
    <w:rsid w:val="00A14B81"/>
    <w:rsid w:val="00A2311C"/>
    <w:rsid w:val="00A54ED0"/>
    <w:rsid w:val="00A67D02"/>
    <w:rsid w:val="00AC5890"/>
    <w:rsid w:val="00B91D1D"/>
    <w:rsid w:val="00B91F99"/>
    <w:rsid w:val="00BB1D55"/>
    <w:rsid w:val="00BD449E"/>
    <w:rsid w:val="00BD7A76"/>
    <w:rsid w:val="00C269FF"/>
    <w:rsid w:val="00C60970"/>
    <w:rsid w:val="00C85605"/>
    <w:rsid w:val="00CA77F6"/>
    <w:rsid w:val="00CD69C8"/>
    <w:rsid w:val="00CF682C"/>
    <w:rsid w:val="00D837EE"/>
    <w:rsid w:val="00DB6F69"/>
    <w:rsid w:val="00E06B11"/>
    <w:rsid w:val="00E91723"/>
    <w:rsid w:val="00EE400C"/>
    <w:rsid w:val="00EF2D6B"/>
    <w:rsid w:val="00EF7B4F"/>
    <w:rsid w:val="00F5731B"/>
    <w:rsid w:val="00F73EB3"/>
    <w:rsid w:val="00FB540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98C43-5603-4728-9052-89F8239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table" w:styleId="af3">
    <w:name w:val="Table Grid"/>
    <w:basedOn w:val="a2"/>
    <w:uiPriority w:val="39"/>
    <w:rsid w:val="00AC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525EA0"/>
    <w:rPr>
      <w:color w:val="4D4436" w:themeColor="hyperlink"/>
      <w:u w:val="single"/>
    </w:rPr>
  </w:style>
  <w:style w:type="paragraph" w:styleId="af5">
    <w:name w:val="List Paragraph"/>
    <w:basedOn w:val="a0"/>
    <w:uiPriority w:val="34"/>
    <w:unhideWhenUsed/>
    <w:qFormat/>
    <w:rsid w:val="0074122F"/>
    <w:pPr>
      <w:ind w:leftChars="400" w:left="840"/>
    </w:pPr>
  </w:style>
  <w:style w:type="paragraph" w:styleId="af6">
    <w:name w:val="Balloon Text"/>
    <w:basedOn w:val="a0"/>
    <w:link w:val="af7"/>
    <w:uiPriority w:val="99"/>
    <w:semiHidden/>
    <w:unhideWhenUsed/>
    <w:rsid w:val="00E917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E9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17449376/RH=b3JkLnlhaG9vLmNvLmpw/RB=/RU=aHR0cDovL3d3dy5zaGlubmlob25qdXNldHN1LmNvLmpwL2Zzd3Avd3AtY29udGVudC91cGxvYWRzLzIwMTcvMDQvZDZkN2E1YWU3YWI0YmE3OGJlOWYzMjE5ZTUxNDNjZmQuanBn/RS=%5eADBMoAdlAl79RVo9k1ZenarVdKMbPs-;_ylt=A2Riva8fH3Fa4AIA4QyU3uV7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jp/imgres?imgurl=http://www.misaki.rdy.jp/illust/kisetu/autumn/aki6/psozai/0203.png&amp;imgrefurl=http://www.misaki.rdy.jp/illust/kisetu/autumn/aki6/sozaitext/403.htm&amp;docid=buvA7n3mjWlfiM&amp;tbnid=3QHSJZqob2j75M:&amp;vet=10ahUKEwji-KLCjszgAhXBQN4KHby2Ap4QMwhJKAowCg..i&amp;w=700&amp;h=700&amp;hl=ja&amp;bih=512&amp;biw=940&amp;q=%E9%99%B6%E8%8A%B8%20%E3%82%A4%E3%83%A9%E3%82%B9%E3%83%88%20%E7%84%A1%E6%96%99&amp;ved=0ahUKEwji-KLCjszgAhXBQN4KHby2Ap4QMwhJKAowCg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rtful@stj-osaka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rtful@stj-osak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46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(イベント向け).dotx</Template>
  <TotalTime>191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木原　成子</dc:creator>
  <cp:keywords/>
  <cp:lastModifiedBy>木下　久美</cp:lastModifiedBy>
  <cp:revision>29</cp:revision>
  <cp:lastPrinted>2019-02-21T06:49:00Z</cp:lastPrinted>
  <dcterms:created xsi:type="dcterms:W3CDTF">2018-01-30T05:14:00Z</dcterms:created>
  <dcterms:modified xsi:type="dcterms:W3CDTF">2019-02-21T06:57:00Z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