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F3" w:rsidRPr="00913394" w:rsidRDefault="003D7B7B" w:rsidP="00444B02">
      <w:pPr>
        <w:pStyle w:val="af0"/>
        <w:spacing w:before="0"/>
        <w:jc w:val="center"/>
        <w:rPr>
          <w:rStyle w:val="a9"/>
          <w:rFonts w:ascii="Meiryo UI" w:eastAsia="Meiryo UI" w:hAnsi="Meiryo UI" w:cs="Meiryo UI"/>
          <w:color w:val="1146AF"/>
          <w:sz w:val="72"/>
          <w:szCs w:val="72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4780915</wp:posOffset>
            </wp:positionH>
            <wp:positionV relativeFrom="paragraph">
              <wp:posOffset>258445</wp:posOffset>
            </wp:positionV>
            <wp:extent cx="1718512" cy="1370318"/>
            <wp:effectExtent l="247650" t="381000" r="148590" b="382905"/>
            <wp:wrapNone/>
            <wp:docPr id="2" name="図 2" descr="「春 桜の白黒イ...」の画像検索結果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春 桜の白黒イ...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79853">
                      <a:off x="0" y="0"/>
                      <a:ext cx="1718512" cy="137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AF3" w:rsidRPr="00913394">
        <w:rPr>
          <w:rStyle w:val="a9"/>
          <w:rFonts w:ascii="Meiryo UI" w:eastAsia="Meiryo UI" w:hAnsi="Meiryo UI" w:cs="Meiryo UI" w:hint="eastAsia"/>
          <w:color w:val="1146AF"/>
          <w:sz w:val="72"/>
          <w:szCs w:val="72"/>
        </w:rPr>
        <w:t>ハートフル</w:t>
      </w:r>
      <w:r w:rsidR="00125252" w:rsidRPr="00913394">
        <w:rPr>
          <w:rStyle w:val="a9"/>
          <w:rFonts w:ascii="Meiryo UI" w:eastAsia="Meiryo UI" w:hAnsi="Meiryo UI" w:cs="Meiryo UI"/>
          <w:color w:val="1146AF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125252" w:rsidRPr="00913394">
              <w:rPr>
                <w:rStyle w:val="a9"/>
                <w:rFonts w:ascii="Meiryo UI" w:eastAsia="Meiryo UI" w:hAnsi="Meiryo UI" w:cs="Meiryo UI"/>
                <w:color w:val="1146AF"/>
                <w:sz w:val="36"/>
                <w:szCs w:val="72"/>
              </w:rPr>
              <w:t>こうざ</w:t>
            </w:r>
          </w:rt>
          <w:rubyBase>
            <w:r w:rsidR="00125252" w:rsidRPr="00913394">
              <w:rPr>
                <w:rStyle w:val="a9"/>
                <w:rFonts w:ascii="Meiryo UI" w:eastAsia="Meiryo UI" w:hAnsi="Meiryo UI" w:cs="Meiryo UI"/>
                <w:color w:val="1146AF"/>
                <w:sz w:val="72"/>
                <w:szCs w:val="72"/>
              </w:rPr>
              <w:t>講座</w:t>
            </w:r>
          </w:rubyBase>
        </w:ruby>
      </w:r>
      <w:r w:rsidR="00676AF3" w:rsidRPr="00913394">
        <w:rPr>
          <w:rStyle w:val="a9"/>
          <w:rFonts w:ascii="Meiryo UI" w:eastAsia="Meiryo UI" w:hAnsi="Meiryo UI" w:cs="Meiryo UI" w:hint="eastAsia"/>
          <w:color w:val="1146AF"/>
          <w:sz w:val="72"/>
          <w:szCs w:val="72"/>
        </w:rPr>
        <w:t>のご</w:t>
      </w:r>
      <w:r w:rsidR="00125252" w:rsidRPr="00913394">
        <w:rPr>
          <w:rStyle w:val="a9"/>
          <w:rFonts w:ascii="Meiryo UI" w:eastAsia="Meiryo UI" w:hAnsi="Meiryo UI" w:cs="Meiryo UI"/>
          <w:color w:val="1146AF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125252" w:rsidRPr="00913394">
              <w:rPr>
                <w:rStyle w:val="a9"/>
                <w:rFonts w:ascii="Meiryo UI" w:eastAsia="Meiryo UI" w:hAnsi="Meiryo UI" w:cs="Meiryo UI"/>
                <w:color w:val="1146AF"/>
                <w:sz w:val="36"/>
                <w:szCs w:val="72"/>
              </w:rPr>
              <w:t>あんない</w:t>
            </w:r>
          </w:rt>
          <w:rubyBase>
            <w:r w:rsidR="00125252" w:rsidRPr="00913394">
              <w:rPr>
                <w:rStyle w:val="a9"/>
                <w:rFonts w:ascii="Meiryo UI" w:eastAsia="Meiryo UI" w:hAnsi="Meiryo UI" w:cs="Meiryo UI"/>
                <w:color w:val="1146AF"/>
                <w:sz w:val="72"/>
                <w:szCs w:val="72"/>
              </w:rPr>
              <w:t>案内</w:t>
            </w:r>
          </w:rubyBase>
        </w:ruby>
      </w:r>
    </w:p>
    <w:p w:rsidR="00C60970" w:rsidRDefault="00C60970" w:rsidP="00444B02">
      <w:pPr>
        <w:pStyle w:val="af0"/>
        <w:spacing w:before="0" w:line="340" w:lineRule="exact"/>
        <w:jc w:val="center"/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</w:pPr>
    </w:p>
    <w:p w:rsidR="00667BA5" w:rsidRPr="00667BA5" w:rsidRDefault="00125252" w:rsidP="00444B02">
      <w:pPr>
        <w:pStyle w:val="af0"/>
        <w:spacing w:before="0" w:line="240" w:lineRule="auto"/>
        <w:ind w:firstLineChars="300" w:firstLine="960"/>
        <w:rPr>
          <w:rFonts w:ascii="Meiryo UI" w:eastAsia="Meiryo UI" w:hAnsi="Meiryo UI" w:cs="Meiryo UI"/>
          <w:b/>
          <w:bCs/>
          <w:color w:val="000000" w:themeColor="text1"/>
          <w:sz w:val="32"/>
          <w:szCs w:val="32"/>
        </w:rPr>
      </w:pPr>
      <w:r w:rsidRPr="00667BA5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25252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きかん</w:t>
            </w:r>
          </w:rt>
          <w:rubyBase>
            <w:r w:rsidR="00125252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期間</w:t>
            </w:r>
          </w:rubyBase>
        </w:ruby>
      </w:r>
      <w:r w:rsidR="00AC5890" w:rsidRPr="00667BA5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：</w:t>
      </w:r>
      <w:r w:rsidR="009D3A9C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2020</w:t>
      </w:r>
      <w:r w:rsidRPr="00667BA5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25252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ねん</w:t>
            </w:r>
          </w:rt>
          <w:rubyBase>
            <w:r w:rsidR="00125252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年</w:t>
            </w:r>
          </w:rubyBase>
        </w:ruby>
      </w:r>
      <w:r w:rsidR="009D3A9C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4</w:t>
      </w:r>
      <w:r w:rsidR="00B43959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43959" w:rsidRPr="00B43959">
              <w:rPr>
                <w:rStyle w:val="a9"/>
                <w:rFonts w:ascii="Meiryo UI" w:eastAsia="Meiryo UI" w:hAnsi="Meiryo UI" w:cs="Meiryo UI"/>
                <w:color w:val="000000" w:themeColor="text1"/>
                <w:sz w:val="16"/>
                <w:szCs w:val="32"/>
              </w:rPr>
              <w:t>がつ</w:t>
            </w:r>
          </w:rt>
          <w:rubyBase>
            <w:r w:rsidR="00B43959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月</w:t>
            </w:r>
          </w:rubyBase>
        </w:ruby>
      </w:r>
      <w:r w:rsidR="00713FE5" w:rsidRPr="00667BA5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～</w:t>
      </w:r>
      <w:r w:rsidR="00CE12A7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2020</w:t>
      </w:r>
      <w:r w:rsidR="00B43959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43959" w:rsidRPr="00B43959">
              <w:rPr>
                <w:rStyle w:val="a9"/>
                <w:rFonts w:ascii="Meiryo UI" w:eastAsia="Meiryo UI" w:hAnsi="Meiryo UI" w:cs="Meiryo UI"/>
                <w:color w:val="000000" w:themeColor="text1"/>
                <w:sz w:val="16"/>
                <w:szCs w:val="32"/>
              </w:rPr>
              <w:t>ねん</w:t>
            </w:r>
          </w:rt>
          <w:rubyBase>
            <w:r w:rsidR="00B43959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年</w:t>
            </w:r>
          </w:rubyBase>
        </w:ruby>
      </w:r>
      <w:r w:rsidR="009D3A9C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7</w:t>
      </w:r>
      <w:r w:rsidR="00713FE5" w:rsidRPr="00667BA5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right"/>
            <w:hps w:val="16"/>
            <w:hpsRaise w:val="30"/>
            <w:hpsBaseText w:val="32"/>
            <w:lid w:val="ja-JP"/>
          </w:rubyPr>
          <w:rt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がつ</w:t>
            </w:r>
          </w:rt>
          <w:rubyBase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月</w:t>
            </w:r>
          </w:rubyBase>
        </w:ruby>
      </w:r>
    </w:p>
    <w:p w:rsidR="00AC5890" w:rsidRPr="00667BA5" w:rsidRDefault="00713FE5" w:rsidP="00444B02">
      <w:pPr>
        <w:pStyle w:val="af0"/>
        <w:spacing w:before="0" w:line="240" w:lineRule="auto"/>
        <w:ind w:firstLineChars="300" w:firstLine="960"/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</w:pPr>
      <w:r w:rsidRPr="00667BA5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ばしょ</w:t>
            </w:r>
          </w:rt>
          <w:rubyBase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場所</w:t>
            </w:r>
          </w:rubyBase>
        </w:ruby>
      </w:r>
      <w:r w:rsidR="00AC5890" w:rsidRPr="00667BA5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：</w:t>
      </w:r>
      <w:r w:rsidRPr="00667BA5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しょうがい</w:t>
            </w:r>
          </w:rt>
          <w:rubyBase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障害</w:t>
            </w:r>
          </w:rubyBase>
        </w:ruby>
      </w:r>
      <w:r w:rsidRPr="00667BA5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ふくし</w:t>
            </w:r>
          </w:rt>
          <w:rubyBase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福祉</w:t>
            </w:r>
          </w:rubyBase>
        </w:ruby>
      </w:r>
      <w:r w:rsidR="00AC5890" w:rsidRPr="00667BA5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センターハートフル</w:t>
      </w:r>
      <w:bookmarkStart w:id="0" w:name="_GoBack"/>
      <w:bookmarkEnd w:id="0"/>
    </w:p>
    <w:p w:rsidR="008960C6" w:rsidRPr="00667BA5" w:rsidRDefault="00713FE5" w:rsidP="00444B02">
      <w:pPr>
        <w:pStyle w:val="af0"/>
        <w:spacing w:before="0" w:line="240" w:lineRule="auto"/>
        <w:ind w:firstLineChars="300" w:firstLine="960"/>
        <w:rPr>
          <w:rFonts w:ascii="Meiryo UI" w:eastAsia="Meiryo UI" w:hAnsi="Meiryo UI" w:cs="Meiryo UI"/>
          <w:b/>
          <w:bCs/>
          <w:color w:val="000000" w:themeColor="text1"/>
          <w:sz w:val="32"/>
          <w:szCs w:val="32"/>
        </w:rPr>
      </w:pPr>
      <w:r w:rsidRPr="00667BA5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もうしこみ</w:t>
            </w:r>
          </w:rt>
          <w:rubyBase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申込</w:t>
            </w:r>
          </w:rubyBase>
        </w:ruby>
      </w:r>
      <w:r w:rsidR="00AC5890" w:rsidRPr="00667BA5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：</w:t>
      </w:r>
      <w:r w:rsidR="009D3A9C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3</w:t>
      </w:r>
      <w:r w:rsidRPr="00667BA5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right"/>
            <w:hps w:val="16"/>
            <w:hpsRaise w:val="30"/>
            <w:hpsBaseText w:val="32"/>
            <w:lid w:val="ja-JP"/>
          </w:rubyPr>
          <w:rt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がつ</w:t>
            </w:r>
          </w:rt>
          <w:rubyBase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月</w:t>
            </w:r>
          </w:rubyBase>
        </w:ruby>
      </w:r>
      <w:r w:rsidR="00302A04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4</w:t>
      </w:r>
      <w:r w:rsidR="00B43959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43959" w:rsidRPr="00B43959">
              <w:rPr>
                <w:rStyle w:val="a9"/>
                <w:rFonts w:ascii="Meiryo UI" w:eastAsia="Meiryo UI" w:hAnsi="Meiryo UI" w:cs="Meiryo UI"/>
                <w:color w:val="000000" w:themeColor="text1"/>
                <w:sz w:val="16"/>
                <w:szCs w:val="32"/>
              </w:rPr>
              <w:t>にち</w:t>
            </w:r>
          </w:rt>
          <w:rubyBase>
            <w:r w:rsidR="00B43959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日</w:t>
            </w:r>
          </w:rubyBase>
        </w:ruby>
      </w:r>
      <w:r w:rsidRPr="00667BA5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（</w:t>
      </w:r>
      <w:r w:rsidR="00302A04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02A04" w:rsidRPr="00302A04">
              <w:rPr>
                <w:rStyle w:val="a9"/>
                <w:rFonts w:ascii="Meiryo UI" w:eastAsia="Meiryo UI" w:hAnsi="Meiryo UI" w:cs="Meiryo UI"/>
                <w:color w:val="000000" w:themeColor="text1"/>
                <w:sz w:val="16"/>
                <w:szCs w:val="32"/>
              </w:rPr>
              <w:t>すい</w:t>
            </w:r>
          </w:rt>
          <w:rubyBase>
            <w:r w:rsidR="00302A04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水</w:t>
            </w:r>
          </w:rubyBase>
        </w:ruby>
      </w:r>
      <w:r w:rsidRPr="00667BA5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）～</w:t>
      </w:r>
      <w:r w:rsidR="00CE12A7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1</w:t>
      </w:r>
      <w:r w:rsidR="009D3A9C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1</w:t>
      </w:r>
      <w:r w:rsidR="00B43959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43959" w:rsidRPr="00B43959">
              <w:rPr>
                <w:rStyle w:val="a9"/>
                <w:rFonts w:ascii="Meiryo UI" w:eastAsia="Meiryo UI" w:hAnsi="Meiryo UI" w:cs="Meiryo UI"/>
                <w:color w:val="000000" w:themeColor="text1"/>
                <w:sz w:val="16"/>
                <w:szCs w:val="32"/>
              </w:rPr>
              <w:t>にち</w:t>
            </w:r>
          </w:rt>
          <w:rubyBase>
            <w:r w:rsidR="00B43959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日</w:t>
            </w:r>
          </w:rubyBase>
        </w:ruby>
      </w:r>
      <w:r w:rsidR="00AC5890" w:rsidRPr="00667BA5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（</w:t>
      </w:r>
      <w:r w:rsidR="009D3A9C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水</w:t>
      </w:r>
      <w:r w:rsidR="00AC5890" w:rsidRPr="00667BA5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）</w:t>
      </w:r>
      <w:r w:rsidRPr="00667BA5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まどぐち</w:t>
            </w:r>
          </w:rt>
          <w:rubyBase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窓口</w:t>
            </w:r>
          </w:rubyBase>
        </w:ruby>
      </w:r>
      <w:r w:rsidR="002A512C" w:rsidRPr="00667BA5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・</w:t>
      </w:r>
      <w:r w:rsidRPr="00667BA5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でんわ</w:t>
            </w:r>
          </w:rt>
          <w:rubyBase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電話</w:t>
            </w:r>
          </w:rubyBase>
        </w:ruby>
      </w:r>
      <w:r w:rsidR="002A512C" w:rsidRPr="00667BA5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・</w:t>
      </w:r>
      <w:r w:rsidR="00903913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03913" w:rsidRPr="00903913">
              <w:rPr>
                <w:rStyle w:val="a9"/>
                <w:rFonts w:ascii="Meiryo UI" w:eastAsia="Meiryo UI" w:hAnsi="Meiryo UI" w:cs="Meiryo UI"/>
                <w:color w:val="000000" w:themeColor="text1"/>
                <w:sz w:val="16"/>
                <w:szCs w:val="32"/>
              </w:rPr>
              <w:t>ふぁっくす</w:t>
            </w:r>
          </w:rt>
          <w:rubyBase>
            <w:r w:rsidR="00903913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FAX</w:t>
            </w:r>
          </w:rubyBase>
        </w:ruby>
      </w:r>
      <w:r w:rsidR="002A512C" w:rsidRPr="00667BA5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・メール</w:t>
      </w:r>
    </w:p>
    <w:p w:rsidR="00676AF3" w:rsidRPr="008A2BE0" w:rsidRDefault="008960C6" w:rsidP="00B8409F">
      <w:pPr>
        <w:spacing w:before="240" w:after="0" w:line="340" w:lineRule="exact"/>
        <w:ind w:firstLineChars="500" w:firstLine="1400"/>
        <w:rPr>
          <w:rFonts w:ascii="Meiryo UI" w:eastAsia="Meiryo UI" w:hAnsi="Meiryo UI" w:cs="Meiryo UI"/>
          <w:b/>
          <w:color w:val="auto"/>
          <w:sz w:val="28"/>
          <w:szCs w:val="28"/>
        </w:rPr>
      </w:pPr>
      <w:r w:rsidRPr="008A2BE0">
        <w:rPr>
          <w:rFonts w:ascii="Meiryo UI" w:eastAsia="Meiryo UI" w:hAnsi="Meiryo UI" w:cs="Meiryo UI" w:hint="eastAsia"/>
          <w:b/>
          <w:color w:val="auto"/>
          <w:sz w:val="28"/>
          <w:szCs w:val="28"/>
        </w:rPr>
        <w:t>※</w:t>
      </w:r>
      <w:r w:rsidR="00713FE5" w:rsidRPr="008A2BE0">
        <w:rPr>
          <w:rFonts w:ascii="Meiryo UI" w:eastAsia="Meiryo UI" w:hAnsi="Meiryo UI" w:cs="Meiryo UI"/>
          <w:b/>
          <w:color w:val="auto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もうしこみ</w:t>
            </w:r>
          </w:rt>
          <w:rubyBase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申込</w:t>
            </w:r>
          </w:rubyBase>
        </w:ruby>
      </w:r>
      <w:r w:rsidRPr="008A2BE0">
        <w:rPr>
          <w:rFonts w:ascii="Meiryo UI" w:eastAsia="Meiryo UI" w:hAnsi="Meiryo UI" w:cs="Meiryo UI" w:hint="eastAsia"/>
          <w:b/>
          <w:color w:val="auto"/>
          <w:sz w:val="28"/>
          <w:szCs w:val="28"/>
        </w:rPr>
        <w:t>の</w:t>
      </w:r>
      <w:r w:rsidR="00713FE5" w:rsidRPr="008A2BE0">
        <w:rPr>
          <w:rFonts w:ascii="Meiryo UI" w:eastAsia="Meiryo UI" w:hAnsi="Meiryo UI" w:cs="Meiryo UI"/>
          <w:b/>
          <w:color w:val="auto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さい</w:t>
            </w:r>
          </w:rt>
          <w:rubyBase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際</w:t>
            </w:r>
          </w:rubyBase>
        </w:ruby>
      </w:r>
      <w:r w:rsidRPr="008A2BE0">
        <w:rPr>
          <w:rFonts w:ascii="Meiryo UI" w:eastAsia="Meiryo UI" w:hAnsi="Meiryo UI" w:cs="Meiryo UI" w:hint="eastAsia"/>
          <w:b/>
          <w:color w:val="auto"/>
          <w:sz w:val="28"/>
          <w:szCs w:val="28"/>
        </w:rPr>
        <w:t>は</w:t>
      </w:r>
      <w:r w:rsidR="00713FE5" w:rsidRPr="008A2BE0">
        <w:rPr>
          <w:rFonts w:ascii="Meiryo UI" w:eastAsia="Meiryo UI" w:hAnsi="Meiryo UI" w:cs="Meiryo UI"/>
          <w:b/>
          <w:color w:val="auto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しょうがいしゃ</w:t>
            </w:r>
          </w:rt>
          <w:rubyBase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障害者</w:t>
            </w:r>
          </w:rubyBase>
        </w:ruby>
      </w:r>
      <w:r w:rsidR="00713FE5" w:rsidRPr="008A2BE0">
        <w:rPr>
          <w:rFonts w:ascii="Meiryo UI" w:eastAsia="Meiryo UI" w:hAnsi="Meiryo UI" w:cs="Meiryo UI"/>
          <w:b/>
          <w:color w:val="auto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てちょう</w:t>
            </w:r>
          </w:rt>
          <w:rubyBase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手帳</w:t>
            </w:r>
          </w:rubyBase>
        </w:ruby>
      </w:r>
      <w:r w:rsidRPr="008A2BE0">
        <w:rPr>
          <w:rFonts w:ascii="Meiryo UI" w:eastAsia="Meiryo UI" w:hAnsi="Meiryo UI" w:cs="Meiryo UI" w:hint="eastAsia"/>
          <w:b/>
          <w:color w:val="auto"/>
          <w:sz w:val="28"/>
          <w:szCs w:val="28"/>
        </w:rPr>
        <w:t>の</w:t>
      </w:r>
      <w:r w:rsidR="00713FE5" w:rsidRPr="008A2BE0">
        <w:rPr>
          <w:rFonts w:ascii="Meiryo UI" w:eastAsia="Meiryo UI" w:hAnsi="Meiryo UI" w:cs="Meiryo UI"/>
          <w:b/>
          <w:color w:val="auto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しゅるい</w:t>
            </w:r>
          </w:rt>
          <w:rubyBase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種類</w:t>
            </w:r>
          </w:rubyBase>
        </w:ruby>
      </w:r>
      <w:r w:rsidRPr="008A2BE0">
        <w:rPr>
          <w:rFonts w:ascii="Meiryo UI" w:eastAsia="Meiryo UI" w:hAnsi="Meiryo UI" w:cs="Meiryo UI" w:hint="eastAsia"/>
          <w:b/>
          <w:color w:val="auto"/>
          <w:sz w:val="28"/>
          <w:szCs w:val="28"/>
        </w:rPr>
        <w:t>と</w:t>
      </w:r>
      <w:r w:rsidR="00713FE5" w:rsidRPr="008A2BE0">
        <w:rPr>
          <w:rFonts w:ascii="Meiryo UI" w:eastAsia="Meiryo UI" w:hAnsi="Meiryo UI" w:cs="Meiryo UI"/>
          <w:b/>
          <w:color w:val="auto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とうきゅう</w:t>
            </w:r>
          </w:rt>
          <w:rubyBase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等級</w:t>
            </w:r>
          </w:rubyBase>
        </w:ruby>
      </w:r>
      <w:r w:rsidR="00713FE5" w:rsidRPr="008A2BE0">
        <w:rPr>
          <w:rFonts w:ascii="Meiryo UI" w:eastAsia="Meiryo UI" w:hAnsi="Meiryo UI" w:cs="Meiryo UI" w:hint="eastAsia"/>
          <w:b/>
          <w:color w:val="auto"/>
          <w:sz w:val="28"/>
          <w:szCs w:val="28"/>
        </w:rPr>
        <w:t>を</w:t>
      </w:r>
      <w:r w:rsidR="00970DAA" w:rsidRPr="008A2BE0">
        <w:rPr>
          <w:rFonts w:ascii="Meiryo UI" w:eastAsia="Meiryo UI" w:hAnsi="Meiryo UI" w:cs="Meiryo UI" w:hint="eastAsia"/>
          <w:b/>
          <w:color w:val="auto"/>
          <w:sz w:val="28"/>
          <w:szCs w:val="28"/>
        </w:rPr>
        <w:t>お</w:t>
      </w:r>
      <w:r w:rsidR="00970DAA" w:rsidRPr="008A2BE0">
        <w:rPr>
          <w:rFonts w:ascii="Meiryo UI" w:eastAsia="Meiryo UI" w:hAnsi="Meiryo UI" w:cs="Meiryo UI"/>
          <w:b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0DAA" w:rsidRPr="008A2BE0">
              <w:rPr>
                <w:rFonts w:ascii="Meiryo UI" w:eastAsia="Meiryo UI" w:hAnsi="Meiryo UI" w:cs="Meiryo UI"/>
                <w:b/>
                <w:color w:val="auto"/>
                <w:sz w:val="14"/>
                <w:szCs w:val="28"/>
              </w:rPr>
              <w:t>し</w:t>
            </w:r>
          </w:rt>
          <w:rubyBase>
            <w:r w:rsidR="00970DAA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知</w:t>
            </w:r>
          </w:rubyBase>
        </w:ruby>
      </w:r>
      <w:r w:rsidR="00970DAA" w:rsidRPr="008A2BE0">
        <w:rPr>
          <w:rFonts w:ascii="Meiryo UI" w:eastAsia="Meiryo UI" w:hAnsi="Meiryo UI" w:cs="Meiryo UI" w:hint="eastAsia"/>
          <w:b/>
          <w:color w:val="auto"/>
          <w:sz w:val="28"/>
          <w:szCs w:val="28"/>
        </w:rPr>
        <w:t>らせ</w:t>
      </w:r>
      <w:r w:rsidRPr="008A2BE0">
        <w:rPr>
          <w:rFonts w:ascii="Meiryo UI" w:eastAsia="Meiryo UI" w:hAnsi="Meiryo UI" w:cs="Meiryo UI" w:hint="eastAsia"/>
          <w:b/>
          <w:color w:val="auto"/>
          <w:sz w:val="28"/>
          <w:szCs w:val="28"/>
        </w:rPr>
        <w:t>ください</w:t>
      </w:r>
    </w:p>
    <w:p w:rsidR="00676AF3" w:rsidRPr="008A2BE0" w:rsidRDefault="00713FE5" w:rsidP="00B8409F">
      <w:pPr>
        <w:spacing w:before="240" w:after="0" w:line="340" w:lineRule="exact"/>
        <w:ind w:firstLineChars="500" w:firstLine="1400"/>
        <w:rPr>
          <w:rFonts w:ascii="Meiryo UI" w:eastAsia="Meiryo UI" w:hAnsi="Meiryo UI" w:cs="Meiryo UI"/>
          <w:b/>
          <w:color w:val="auto"/>
          <w:sz w:val="28"/>
          <w:szCs w:val="28"/>
        </w:rPr>
      </w:pPr>
      <w:r w:rsidRPr="008A2BE0">
        <w:rPr>
          <w:rFonts w:ascii="Meiryo UI" w:eastAsia="Meiryo UI" w:hAnsi="Meiryo UI" w:cs="Meiryo UI"/>
          <w:b/>
          <w:color w:val="auto"/>
          <w:sz w:val="28"/>
          <w:szCs w:val="28"/>
        </w:rPr>
        <w:t>※</w:t>
      </w:r>
      <w:r w:rsidRPr="008A2BE0">
        <w:rPr>
          <w:rFonts w:ascii="Meiryo UI" w:eastAsia="Meiryo UI" w:hAnsi="Meiryo UI" w:cs="Meiryo UI"/>
          <w:b/>
          <w:color w:val="auto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もうしこみ</w:t>
            </w:r>
          </w:rt>
          <w:rubyBase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申込</w:t>
            </w:r>
          </w:rubyBase>
        </w:ruby>
      </w:r>
      <w:r w:rsidRPr="008A2BE0">
        <w:rPr>
          <w:rFonts w:ascii="Meiryo UI" w:eastAsia="Meiryo UI" w:hAnsi="Meiryo UI" w:cs="Meiryo UI"/>
          <w:b/>
          <w:color w:val="auto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たすう</w:t>
            </w:r>
          </w:rt>
          <w:rubyBase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多数</w:t>
            </w:r>
          </w:rubyBase>
        </w:ruby>
      </w:r>
      <w:r w:rsidR="002A512C" w:rsidRPr="008A2BE0">
        <w:rPr>
          <w:rFonts w:ascii="Meiryo UI" w:eastAsia="Meiryo UI" w:hAnsi="Meiryo UI" w:cs="Meiryo UI" w:hint="eastAsia"/>
          <w:b/>
          <w:color w:val="auto"/>
          <w:sz w:val="28"/>
          <w:szCs w:val="28"/>
        </w:rPr>
        <w:t>の</w:t>
      </w:r>
      <w:r w:rsidRPr="008A2BE0">
        <w:rPr>
          <w:rFonts w:ascii="Meiryo UI" w:eastAsia="Meiryo UI" w:hAnsi="Meiryo UI" w:cs="Meiryo UI"/>
          <w:b/>
          <w:color w:val="auto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ばあい</w:t>
            </w:r>
          </w:rt>
          <w:rubyBase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場合</w:t>
            </w:r>
          </w:rubyBase>
        </w:ruby>
      </w:r>
      <w:r w:rsidR="002A512C" w:rsidRPr="008A2BE0">
        <w:rPr>
          <w:rFonts w:ascii="Meiryo UI" w:eastAsia="Meiryo UI" w:hAnsi="Meiryo UI" w:cs="Meiryo UI" w:hint="eastAsia"/>
          <w:b/>
          <w:color w:val="auto"/>
          <w:sz w:val="28"/>
          <w:szCs w:val="28"/>
        </w:rPr>
        <w:t>は</w:t>
      </w:r>
      <w:r w:rsidRPr="008A2BE0">
        <w:rPr>
          <w:rFonts w:ascii="Meiryo UI" w:eastAsia="Meiryo UI" w:hAnsi="Meiryo UI" w:cs="Meiryo UI"/>
          <w:b/>
          <w:color w:val="auto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ちゅうせん</w:t>
            </w:r>
          </w:rt>
          <w:rubyBase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抽選</w:t>
            </w:r>
          </w:rubyBase>
        </w:ruby>
      </w:r>
      <w:r w:rsidRPr="008A2BE0">
        <w:rPr>
          <w:rFonts w:ascii="Meiryo UI" w:eastAsia="Meiryo UI" w:hAnsi="Meiryo UI" w:cs="Meiryo UI" w:hint="eastAsia"/>
          <w:b/>
          <w:color w:val="auto"/>
          <w:sz w:val="28"/>
          <w:szCs w:val="28"/>
        </w:rPr>
        <w:t>を</w:t>
      </w:r>
      <w:r w:rsidRPr="008A2BE0">
        <w:rPr>
          <w:rFonts w:ascii="Meiryo UI" w:eastAsia="Meiryo UI" w:hAnsi="Meiryo UI" w:cs="Meiryo UI"/>
          <w:b/>
          <w:color w:val="auto"/>
          <w:sz w:val="28"/>
          <w:szCs w:val="28"/>
        </w:rPr>
        <w:ruby>
          <w:rubyPr>
            <w:rubyAlign w:val="left"/>
            <w:hps w:val="16"/>
            <w:hpsRaise w:val="30"/>
            <w:hpsBaseText w:val="28"/>
            <w:lid w:val="ja-JP"/>
          </w:rubyPr>
          <w:rt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おこな</w:t>
            </w:r>
          </w:rt>
          <w:rubyBase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行います</w:t>
            </w:r>
          </w:rubyBase>
        </w:ruby>
      </w:r>
      <w:r w:rsidR="00676AF3" w:rsidRPr="008A2BE0">
        <w:rPr>
          <w:rFonts w:ascii="Meiryo UI" w:eastAsia="Meiryo UI" w:hAnsi="Meiryo UI" w:cs="Meiryo UI" w:hint="eastAsia"/>
          <w:b/>
          <w:color w:val="auto"/>
          <w:sz w:val="28"/>
          <w:szCs w:val="28"/>
        </w:rPr>
        <w:t xml:space="preserve">　　　</w:t>
      </w:r>
    </w:p>
    <w:p w:rsidR="00B8409F" w:rsidRPr="00B8409F" w:rsidRDefault="009D3A9C" w:rsidP="00B8409F">
      <w:pPr>
        <w:spacing w:before="240" w:after="0" w:line="340" w:lineRule="exact"/>
        <w:ind w:firstLineChars="500" w:firstLine="1400"/>
        <w:rPr>
          <w:rFonts w:ascii="Meiryo UI" w:eastAsia="Meiryo UI" w:hAnsi="Meiryo UI" w:cs="Meiryo UI" w:hint="eastAsia"/>
          <w:b/>
          <w:color w:val="auto"/>
          <w:sz w:val="28"/>
          <w:szCs w:val="28"/>
        </w:rPr>
      </w:pPr>
      <w:r>
        <w:rPr>
          <w:rFonts w:ascii="Meiryo UI" w:eastAsia="Meiryo UI" w:hAnsi="Meiryo UI" w:cs="Meiryo UI" w:hint="eastAsia"/>
          <w:b/>
          <w:color w:val="auto"/>
          <w:sz w:val="28"/>
          <w:szCs w:val="28"/>
        </w:rPr>
        <w:t>3</w:t>
      </w:r>
      <w:r w:rsidR="00713FE5" w:rsidRPr="008A2BE0">
        <w:rPr>
          <w:rFonts w:ascii="Meiryo UI" w:eastAsia="Meiryo UI" w:hAnsi="Meiryo UI" w:cs="Meiryo UI"/>
          <w:b/>
          <w:color w:val="auto"/>
          <w:sz w:val="28"/>
          <w:szCs w:val="28"/>
        </w:rPr>
        <w:ruby>
          <w:rubyPr>
            <w:rubyAlign w:val="right"/>
            <w:hps w:val="16"/>
            <w:hpsRaise w:val="30"/>
            <w:hpsBaseText w:val="28"/>
            <w:lid w:val="ja-JP"/>
          </w:rubyPr>
          <w:rt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がつ</w:t>
            </w:r>
          </w:rt>
          <w:rubyBase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月</w:t>
            </w:r>
          </w:rubyBase>
        </w:ruby>
      </w:r>
      <w:r w:rsidR="00302A04">
        <w:rPr>
          <w:rFonts w:ascii="Meiryo UI" w:eastAsia="Meiryo UI" w:hAnsi="Meiryo UI" w:cs="Meiryo UI" w:hint="eastAsia"/>
          <w:b/>
          <w:color w:val="auto"/>
          <w:sz w:val="28"/>
          <w:szCs w:val="28"/>
        </w:rPr>
        <w:t>13</w:t>
      </w:r>
      <w:r w:rsidR="00F0672D">
        <w:rPr>
          <w:rFonts w:ascii="Meiryo UI" w:eastAsia="Meiryo UI" w:hAnsi="Meiryo UI" w:cs="Meiryo UI"/>
          <w:b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0672D" w:rsidRPr="00F0672D">
              <w:rPr>
                <w:rFonts w:ascii="Meiryo UI" w:eastAsia="Meiryo UI" w:hAnsi="Meiryo UI" w:cs="Meiryo UI"/>
                <w:b/>
                <w:color w:val="auto"/>
                <w:sz w:val="14"/>
                <w:szCs w:val="28"/>
              </w:rPr>
              <w:t>にち</w:t>
            </w:r>
          </w:rt>
          <w:rubyBase>
            <w:r w:rsidR="00F0672D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日</w:t>
            </w:r>
          </w:rubyBase>
        </w:ruby>
      </w:r>
      <w:r w:rsidR="002A512C" w:rsidRPr="008A2BE0">
        <w:rPr>
          <w:rFonts w:ascii="Meiryo UI" w:eastAsia="Meiryo UI" w:hAnsi="Meiryo UI" w:cs="Meiryo UI" w:hint="eastAsia"/>
          <w:b/>
          <w:color w:val="auto"/>
          <w:sz w:val="28"/>
          <w:szCs w:val="28"/>
        </w:rPr>
        <w:t>（</w:t>
      </w:r>
      <w:r w:rsidR="00302A04">
        <w:rPr>
          <w:rFonts w:ascii="Meiryo UI" w:eastAsia="Meiryo UI" w:hAnsi="Meiryo UI" w:cs="Meiryo UI"/>
          <w:b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2A04" w:rsidRPr="00302A04">
              <w:rPr>
                <w:rFonts w:ascii="Meiryo UI" w:eastAsia="Meiryo UI" w:hAnsi="Meiryo UI" w:cs="Meiryo UI"/>
                <w:b/>
                <w:color w:val="auto"/>
                <w:sz w:val="14"/>
                <w:szCs w:val="28"/>
              </w:rPr>
              <w:t>きん</w:t>
            </w:r>
          </w:rt>
          <w:rubyBase>
            <w:r w:rsidR="00302A04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金</w:t>
            </w:r>
          </w:rubyBase>
        </w:ruby>
      </w:r>
      <w:r w:rsidR="00713FE5" w:rsidRPr="008A2BE0">
        <w:rPr>
          <w:rFonts w:ascii="Meiryo UI" w:eastAsia="Meiryo UI" w:hAnsi="Meiryo UI" w:cs="Meiryo UI" w:hint="eastAsia"/>
          <w:b/>
          <w:color w:val="auto"/>
          <w:sz w:val="28"/>
          <w:szCs w:val="28"/>
        </w:rPr>
        <w:t>）</w:t>
      </w:r>
      <w:r w:rsidR="00713FE5" w:rsidRPr="007E13EF">
        <w:rPr>
          <w:rFonts w:ascii="Meiryo UI" w:eastAsia="Meiryo UI" w:hAnsi="Meiryo UI" w:cs="Meiryo UI"/>
          <w:b/>
          <w:dstrike/>
          <w:color w:val="auto"/>
          <w:sz w:val="28"/>
          <w:szCs w:val="28"/>
        </w:rPr>
        <w:ruby>
          <w:rubyPr>
            <w:rubyAlign w:val="right"/>
            <w:hps w:val="16"/>
            <w:hpsRaise w:val="30"/>
            <w:hpsBaseText w:val="28"/>
            <w:lid w:val="ja-JP"/>
          </w:rubyPr>
          <w:rt>
            <w:r w:rsidR="00713FE5" w:rsidRPr="007E13EF">
              <w:rPr>
                <w:rFonts w:ascii="Meiryo UI" w:eastAsia="Meiryo UI" w:hAnsi="Meiryo UI" w:cs="Meiryo UI"/>
                <w:b/>
                <w:dstrike/>
                <w:color w:val="auto"/>
                <w:sz w:val="28"/>
                <w:szCs w:val="28"/>
              </w:rPr>
              <w:t>じ</w:t>
            </w:r>
          </w:rt>
          <w:rubyBase>
            <w:r w:rsidR="00713FE5" w:rsidRPr="007E13EF">
              <w:rPr>
                <w:rFonts w:ascii="Meiryo UI" w:eastAsia="Meiryo UI" w:hAnsi="Meiryo UI" w:cs="Meiryo UI"/>
                <w:b/>
                <w:dstrike/>
                <w:color w:val="auto"/>
                <w:sz w:val="28"/>
                <w:szCs w:val="28"/>
              </w:rPr>
              <w:t>１３時</w:t>
            </w:r>
          </w:rubyBase>
        </w:ruby>
      </w:r>
      <w:r w:rsidR="00713FE5" w:rsidRPr="007E13EF">
        <w:rPr>
          <w:rFonts w:ascii="Meiryo UI" w:eastAsia="Meiryo UI" w:hAnsi="Meiryo UI" w:cs="Meiryo UI"/>
          <w:b/>
          <w:dstrike/>
          <w:color w:val="auto"/>
          <w:sz w:val="28"/>
          <w:szCs w:val="28"/>
        </w:rPr>
        <w:t>ハートフル</w:t>
      </w:r>
      <w:r w:rsidR="00713FE5" w:rsidRPr="007E13EF">
        <w:rPr>
          <w:rFonts w:ascii="Meiryo UI" w:eastAsia="Meiryo UI" w:hAnsi="Meiryo UI" w:cs="Meiryo UI"/>
          <w:b/>
          <w:dstrike/>
          <w:color w:val="auto"/>
          <w:sz w:val="28"/>
          <w:szCs w:val="28"/>
        </w:rPr>
        <w:ruby>
          <w:rubyPr>
            <w:rubyAlign w:val="right"/>
            <w:hps w:val="16"/>
            <w:hpsRaise w:val="30"/>
            <w:hpsBaseText w:val="28"/>
            <w:lid w:val="ja-JP"/>
          </w:rubyPr>
          <w:rt>
            <w:r w:rsidR="00713FE5" w:rsidRPr="007E13EF">
              <w:rPr>
                <w:rFonts w:ascii="Meiryo UI" w:eastAsia="Meiryo UI" w:hAnsi="Meiryo UI" w:cs="Meiryo UI"/>
                <w:b/>
                <w:dstrike/>
                <w:color w:val="auto"/>
                <w:sz w:val="28"/>
                <w:szCs w:val="28"/>
              </w:rPr>
              <w:t>かい</w:t>
            </w:r>
          </w:rt>
          <w:rubyBase>
            <w:r w:rsidR="00713FE5" w:rsidRPr="007E13EF">
              <w:rPr>
                <w:rFonts w:ascii="Meiryo UI" w:eastAsia="Meiryo UI" w:hAnsi="Meiryo UI" w:cs="Meiryo UI"/>
                <w:b/>
                <w:dstrike/>
                <w:color w:val="auto"/>
                <w:sz w:val="28"/>
                <w:szCs w:val="28"/>
              </w:rPr>
              <w:t>１階</w:t>
            </w:r>
          </w:rubyBase>
        </w:ruby>
      </w:r>
      <w:r w:rsidR="00713FE5" w:rsidRPr="007E13EF">
        <w:rPr>
          <w:rFonts w:ascii="Meiryo UI" w:eastAsia="Meiryo UI" w:hAnsi="Meiryo UI" w:cs="Meiryo UI"/>
          <w:b/>
          <w:dstrike/>
          <w:color w:val="auto"/>
          <w:sz w:val="28"/>
          <w:szCs w:val="28"/>
        </w:rPr>
        <w:t>ロビー</w:t>
      </w:r>
      <w:r w:rsidR="00B8409F">
        <w:rPr>
          <w:rFonts w:ascii="Meiryo UI" w:eastAsia="Meiryo UI" w:hAnsi="Meiryo UI" w:cs="Meiryo UI" w:hint="eastAsia"/>
          <w:b/>
          <w:color w:val="auto"/>
          <w:sz w:val="28"/>
          <w:szCs w:val="28"/>
        </w:rPr>
        <w:t xml:space="preserve">　</w:t>
      </w:r>
      <w:r w:rsidR="00B8409F" w:rsidRPr="00B8409F">
        <w:rPr>
          <w:rFonts w:ascii="Meiryo UI" w:eastAsia="Meiryo UI" w:hAnsi="Meiryo UI" w:cs="Meiryo UI" w:hint="eastAsia"/>
          <w:b/>
          <w:color w:val="auto"/>
          <w:sz w:val="28"/>
          <w:szCs w:val="28"/>
        </w:rPr>
        <w:t>ハートフル</w:t>
      </w:r>
      <w:r w:rsidR="00B8409F">
        <w:rPr>
          <w:rFonts w:ascii="Meiryo UI" w:eastAsia="Meiryo UI" w:hAnsi="Meiryo UI" w:cs="Meiryo UI"/>
          <w:b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409F" w:rsidRPr="00B8409F">
              <w:rPr>
                <w:rFonts w:ascii="Meiryo UI" w:eastAsia="Meiryo UI" w:hAnsi="Meiryo UI" w:cs="Meiryo UI"/>
                <w:b/>
                <w:color w:val="auto"/>
                <w:sz w:val="14"/>
                <w:szCs w:val="28"/>
              </w:rPr>
              <w:t>しょくいん</w:t>
            </w:r>
          </w:rt>
          <w:rubyBase>
            <w:r w:rsidR="00B8409F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職員</w:t>
            </w:r>
          </w:rubyBase>
        </w:ruby>
      </w:r>
      <w:r w:rsidR="00B8409F" w:rsidRPr="00B8409F">
        <w:rPr>
          <w:rFonts w:ascii="Meiryo UI" w:eastAsia="Meiryo UI" w:hAnsi="Meiryo UI" w:cs="Meiryo UI" w:hint="eastAsia"/>
          <w:b/>
          <w:color w:val="auto"/>
          <w:sz w:val="28"/>
          <w:szCs w:val="28"/>
        </w:rPr>
        <w:t>で</w:t>
      </w:r>
      <w:r w:rsidR="00B8409F">
        <w:rPr>
          <w:rFonts w:ascii="Meiryo UI" w:eastAsia="Meiryo UI" w:hAnsi="Meiryo UI" w:cs="Meiryo UI"/>
          <w:b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409F" w:rsidRPr="00B8409F">
              <w:rPr>
                <w:rFonts w:ascii="Meiryo UI" w:eastAsia="Meiryo UI" w:hAnsi="Meiryo UI" w:cs="Meiryo UI"/>
                <w:b/>
                <w:color w:val="auto"/>
                <w:sz w:val="14"/>
                <w:szCs w:val="28"/>
              </w:rPr>
              <w:t>じっし</w:t>
            </w:r>
          </w:rt>
          <w:rubyBase>
            <w:r w:rsidR="00B8409F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実施</w:t>
            </w:r>
          </w:rubyBase>
        </w:ruby>
      </w:r>
      <w:r w:rsidR="00B8409F">
        <w:rPr>
          <w:rFonts w:ascii="Meiryo UI" w:eastAsia="Meiryo UI" w:hAnsi="Meiryo UI" w:cs="Meiryo UI" w:hint="eastAsia"/>
          <w:b/>
          <w:color w:val="auto"/>
          <w:sz w:val="28"/>
          <w:szCs w:val="28"/>
        </w:rPr>
        <w:t>します</w:t>
      </w:r>
    </w:p>
    <w:p w:rsidR="00667BA5" w:rsidRPr="00676AF3" w:rsidRDefault="00667BA5" w:rsidP="008960C6">
      <w:pPr>
        <w:spacing w:after="0" w:line="340" w:lineRule="exact"/>
        <w:ind w:firstLineChars="500" w:firstLine="1600"/>
        <w:rPr>
          <w:rFonts w:ascii="Meiryo UI" w:eastAsia="Meiryo UI" w:hAnsi="Meiryo UI" w:cs="Meiryo UI"/>
          <w:b/>
          <w:sz w:val="32"/>
          <w:szCs w:val="32"/>
        </w:rPr>
      </w:pPr>
    </w:p>
    <w:tbl>
      <w:tblPr>
        <w:tblStyle w:val="a7"/>
        <w:tblW w:w="11203" w:type="dxa"/>
        <w:jc w:val="center"/>
        <w:tblLook w:val="04A0" w:firstRow="1" w:lastRow="0" w:firstColumn="1" w:lastColumn="0" w:noHBand="0" w:noVBand="1"/>
      </w:tblPr>
      <w:tblGrid>
        <w:gridCol w:w="3974"/>
        <w:gridCol w:w="2268"/>
        <w:gridCol w:w="2835"/>
        <w:gridCol w:w="2126"/>
      </w:tblGrid>
      <w:tr w:rsidR="00616621" w:rsidRPr="00676AF3" w:rsidTr="002E0C18">
        <w:trPr>
          <w:trHeight w:val="567"/>
          <w:jc w:val="center"/>
        </w:trPr>
        <w:tc>
          <w:tcPr>
            <w:tcW w:w="3974" w:type="dxa"/>
            <w:shd w:val="clear" w:color="auto" w:fill="FFF7FF"/>
            <w:vAlign w:val="center"/>
          </w:tcPr>
          <w:p w:rsidR="00AC5890" w:rsidRPr="00676AF3" w:rsidRDefault="00713FE5" w:rsidP="00676AF3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3FE5" w:rsidRP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こうざめい</w:t>
                  </w:r>
                </w:rt>
                <w:rubyBase>
                  <w:r w:rsid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講座名</w:t>
                  </w:r>
                </w:rubyBase>
              </w:ruby>
            </w:r>
          </w:p>
        </w:tc>
        <w:tc>
          <w:tcPr>
            <w:tcW w:w="2268" w:type="dxa"/>
            <w:shd w:val="clear" w:color="auto" w:fill="FFF7FF"/>
            <w:vAlign w:val="center"/>
          </w:tcPr>
          <w:p w:rsidR="00AC5890" w:rsidRPr="00676AF3" w:rsidRDefault="00713FE5" w:rsidP="00676AF3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3FE5" w:rsidRP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ようび</w:t>
                  </w:r>
                </w:rt>
                <w:rubyBase>
                  <w:r w:rsid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曜日</w:t>
                  </w:r>
                </w:rubyBase>
              </w:ruby>
            </w:r>
          </w:p>
        </w:tc>
        <w:tc>
          <w:tcPr>
            <w:tcW w:w="2835" w:type="dxa"/>
            <w:shd w:val="clear" w:color="auto" w:fill="FFF7FF"/>
            <w:vAlign w:val="center"/>
          </w:tcPr>
          <w:p w:rsidR="00AC5890" w:rsidRPr="00676AF3" w:rsidRDefault="00713FE5" w:rsidP="00676AF3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3FE5" w:rsidRP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じかん</w:t>
                  </w:r>
                </w:rt>
                <w:rubyBase>
                  <w:r w:rsid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時間</w:t>
                  </w:r>
                </w:rubyBase>
              </w:ruby>
            </w:r>
          </w:p>
        </w:tc>
        <w:tc>
          <w:tcPr>
            <w:tcW w:w="2126" w:type="dxa"/>
            <w:shd w:val="clear" w:color="auto" w:fill="FFF7FF"/>
            <w:vAlign w:val="center"/>
          </w:tcPr>
          <w:p w:rsidR="00AC5890" w:rsidRPr="00676AF3" w:rsidRDefault="00713FE5" w:rsidP="00713FE5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3FE5" w:rsidRP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てちょう</w:t>
                  </w:r>
                </w:rt>
                <w:rubyBase>
                  <w:r w:rsid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手帳</w:t>
                  </w:r>
                </w:rubyBase>
              </w:ruby>
            </w:r>
            <w:r w:rsidR="00676AF3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3FE5" w:rsidRP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しゅるい</w:t>
                  </w:r>
                </w:rt>
                <w:rubyBase>
                  <w:r w:rsid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種類</w:t>
                  </w:r>
                </w:rubyBase>
              </w:ruby>
            </w:r>
          </w:p>
        </w:tc>
      </w:tr>
      <w:tr w:rsidR="009C36E8" w:rsidRPr="00676AF3" w:rsidTr="002E0C18">
        <w:trPr>
          <w:trHeight w:val="689"/>
          <w:jc w:val="center"/>
        </w:trPr>
        <w:tc>
          <w:tcPr>
            <w:tcW w:w="3974" w:type="dxa"/>
            <w:vAlign w:val="center"/>
          </w:tcPr>
          <w:p w:rsidR="009C36E8" w:rsidRPr="00676AF3" w:rsidRDefault="009C36E8" w:rsidP="009D3A9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C36E8" w:rsidRP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たっきゅう</w:t>
                  </w:r>
                </w:rt>
                <w:rubyBase>
                  <w:r w:rsidR="009C36E8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卓球</w:t>
                  </w:r>
                </w:rubyBase>
              </w:ruby>
            </w:r>
          </w:p>
        </w:tc>
        <w:tc>
          <w:tcPr>
            <w:tcW w:w="2268" w:type="dxa"/>
            <w:vAlign w:val="center"/>
          </w:tcPr>
          <w:p w:rsidR="009C36E8" w:rsidRPr="00676AF3" w:rsidRDefault="009C36E8" w:rsidP="009D3A9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9C36E8" w:rsidRP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だい</w:t>
                  </w:r>
                </w:rt>
                <w:rubyBase>
                  <w:r w:rsidR="009C36E8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第２・４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9C36E8" w:rsidRP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どようび</w:t>
                  </w:r>
                </w:rt>
                <w:rubyBase>
                  <w:r w:rsidR="009C36E8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土曜日</w:t>
                  </w:r>
                </w:rubyBase>
              </w:ruby>
            </w:r>
          </w:p>
        </w:tc>
        <w:tc>
          <w:tcPr>
            <w:tcW w:w="2835" w:type="dxa"/>
            <w:vAlign w:val="center"/>
          </w:tcPr>
          <w:p w:rsidR="009C36E8" w:rsidRPr="00676AF3" w:rsidRDefault="009C36E8" w:rsidP="002A512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 w:rsidRPr="00676AF3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10：00～11：30</w:t>
            </w:r>
          </w:p>
        </w:tc>
        <w:tc>
          <w:tcPr>
            <w:tcW w:w="2126" w:type="dxa"/>
            <w:vAlign w:val="center"/>
          </w:tcPr>
          <w:p w:rsidR="009C36E8" w:rsidRPr="00901415" w:rsidRDefault="00901415" w:rsidP="00901415">
            <w:pPr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01415" w:rsidRPr="0090141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しょうがいしゃ</w:t>
                  </w:r>
                </w:rt>
                <w:rubyBase>
                  <w:r w:rsidR="0090141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障害者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01415" w:rsidRPr="0090141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てちょう</w:t>
                  </w:r>
                </w:rt>
                <w:rubyBase>
                  <w:r w:rsidR="0090141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手帳</w:t>
                  </w:r>
                </w:rubyBase>
              </w:ruby>
            </w:r>
          </w:p>
        </w:tc>
      </w:tr>
      <w:tr w:rsidR="009C36E8" w:rsidRPr="00676AF3" w:rsidTr="002E0C18">
        <w:trPr>
          <w:trHeight w:val="567"/>
          <w:jc w:val="center"/>
        </w:trPr>
        <w:tc>
          <w:tcPr>
            <w:tcW w:w="3974" w:type="dxa"/>
            <w:vAlign w:val="center"/>
          </w:tcPr>
          <w:p w:rsidR="009C36E8" w:rsidRPr="00676AF3" w:rsidRDefault="009C36E8" w:rsidP="00713FE5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 w:rsidRPr="00676AF3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エアロビクス</w:t>
            </w:r>
          </w:p>
        </w:tc>
        <w:tc>
          <w:tcPr>
            <w:tcW w:w="2268" w:type="dxa"/>
            <w:vAlign w:val="center"/>
          </w:tcPr>
          <w:p w:rsidR="009C36E8" w:rsidRPr="00676AF3" w:rsidRDefault="009C36E8" w:rsidP="0072365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9C36E8" w:rsidRP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だい</w:t>
                  </w:r>
                </w:rt>
                <w:rubyBase>
                  <w:r w:rsidR="009C36E8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第１・３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9C36E8" w:rsidRP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どようび</w:t>
                  </w:r>
                </w:rt>
                <w:rubyBase>
                  <w:r w:rsidR="009C36E8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土曜日</w:t>
                  </w:r>
                </w:rubyBase>
              </w:ruby>
            </w:r>
          </w:p>
        </w:tc>
        <w:tc>
          <w:tcPr>
            <w:tcW w:w="2835" w:type="dxa"/>
            <w:vAlign w:val="center"/>
          </w:tcPr>
          <w:p w:rsidR="009C36E8" w:rsidRPr="00676AF3" w:rsidRDefault="009C36E8" w:rsidP="002A512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 w:rsidRPr="00676AF3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10：00～11：30</w:t>
            </w:r>
          </w:p>
        </w:tc>
        <w:tc>
          <w:tcPr>
            <w:tcW w:w="2126" w:type="dxa"/>
            <w:vAlign w:val="center"/>
          </w:tcPr>
          <w:p w:rsidR="009C36E8" w:rsidRPr="00676AF3" w:rsidRDefault="009C36E8" w:rsidP="0072365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C36E8" w:rsidRP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しょうがいしゃ</w:t>
                  </w:r>
                </w:rt>
                <w:rubyBase>
                  <w:r w:rsidR="009C36E8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障害者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C36E8" w:rsidRP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てちょう</w:t>
                  </w:r>
                </w:rt>
                <w:rubyBase>
                  <w:r w:rsidR="009C36E8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手帳</w:t>
                  </w:r>
                </w:rubyBase>
              </w:ruby>
            </w:r>
          </w:p>
        </w:tc>
      </w:tr>
      <w:tr w:rsidR="009C36E8" w:rsidRPr="00676AF3" w:rsidTr="002E0C18">
        <w:trPr>
          <w:trHeight w:val="567"/>
          <w:jc w:val="center"/>
        </w:trPr>
        <w:tc>
          <w:tcPr>
            <w:tcW w:w="3974" w:type="dxa"/>
            <w:vAlign w:val="center"/>
          </w:tcPr>
          <w:p w:rsidR="009C36E8" w:rsidRPr="00676AF3" w:rsidRDefault="009C36E8" w:rsidP="00903913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C36E8" w:rsidRP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とうげい</w:t>
                  </w:r>
                </w:rt>
                <w:rubyBase>
                  <w:r w:rsidR="009C36E8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陶芸</w:t>
                  </w:r>
                </w:rubyBase>
              </w:ruby>
            </w:r>
          </w:p>
        </w:tc>
        <w:tc>
          <w:tcPr>
            <w:tcW w:w="2268" w:type="dxa"/>
            <w:vAlign w:val="center"/>
          </w:tcPr>
          <w:p w:rsidR="009C36E8" w:rsidRPr="00676AF3" w:rsidRDefault="009C36E8" w:rsidP="00156683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9C36E8" w:rsidRP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だい</w:t>
                  </w:r>
                </w:rt>
                <w:rubyBase>
                  <w:r w:rsidR="009C36E8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第２・４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9C36E8" w:rsidRP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どようび</w:t>
                  </w:r>
                </w:rt>
                <w:rubyBase>
                  <w:r w:rsidR="009C36E8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土曜日</w:t>
                  </w:r>
                </w:rubyBase>
              </w:ruby>
            </w:r>
          </w:p>
        </w:tc>
        <w:tc>
          <w:tcPr>
            <w:tcW w:w="2835" w:type="dxa"/>
            <w:vAlign w:val="center"/>
          </w:tcPr>
          <w:p w:rsidR="009C36E8" w:rsidRPr="00676AF3" w:rsidRDefault="009C36E8" w:rsidP="002A512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 w:rsidRPr="00676AF3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13：30～15：00</w:t>
            </w:r>
          </w:p>
        </w:tc>
        <w:tc>
          <w:tcPr>
            <w:tcW w:w="2126" w:type="dxa"/>
            <w:vAlign w:val="center"/>
          </w:tcPr>
          <w:p w:rsidR="009C36E8" w:rsidRPr="00676AF3" w:rsidRDefault="009C36E8" w:rsidP="0072365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C36E8" w:rsidRP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しょうがいしゃ</w:t>
                  </w:r>
                </w:rt>
                <w:rubyBase>
                  <w:r w:rsidR="009C36E8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障害者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C36E8" w:rsidRP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てちょう</w:t>
                  </w:r>
                </w:rt>
                <w:rubyBase>
                  <w:r w:rsidR="009C36E8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手帳</w:t>
                  </w:r>
                </w:rubyBase>
              </w:ruby>
            </w:r>
          </w:p>
        </w:tc>
      </w:tr>
      <w:tr w:rsidR="009C36E8" w:rsidRPr="00676AF3" w:rsidTr="002E0C18">
        <w:trPr>
          <w:trHeight w:val="567"/>
          <w:jc w:val="center"/>
        </w:trPr>
        <w:tc>
          <w:tcPr>
            <w:tcW w:w="3974" w:type="dxa"/>
            <w:vAlign w:val="center"/>
          </w:tcPr>
          <w:p w:rsidR="009C36E8" w:rsidRPr="00676AF3" w:rsidRDefault="009C36E8" w:rsidP="002A512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C36E8" w:rsidRP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おと</w:t>
                  </w:r>
                </w:rt>
                <w:rubyBase>
                  <w:r w:rsidR="009C36E8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音</w:t>
                  </w:r>
                </w:rubyBase>
              </w:ruby>
            </w:r>
            <w:r w:rsidRPr="00676AF3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を</w:t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C36E8" w:rsidRP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たの</w:t>
                  </w:r>
                </w:rt>
                <w:rubyBase>
                  <w:r w:rsidR="009C36E8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楽</w:t>
                  </w:r>
                </w:rubyBase>
              </w:ruby>
            </w:r>
            <w:r w:rsidRPr="00676AF3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しもう</w:t>
            </w:r>
          </w:p>
        </w:tc>
        <w:tc>
          <w:tcPr>
            <w:tcW w:w="2268" w:type="dxa"/>
            <w:vAlign w:val="center"/>
          </w:tcPr>
          <w:p w:rsidR="009C36E8" w:rsidRPr="00676AF3" w:rsidRDefault="009C36E8" w:rsidP="00156683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C36E8" w:rsidRP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だい</w:t>
                  </w:r>
                </w:rt>
                <w:rubyBase>
                  <w:r w:rsidR="009C36E8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第</w:t>
                  </w:r>
                </w:rubyBase>
              </w:ruby>
            </w:r>
            <w:r w:rsidRPr="00676AF3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２・４</w:t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C36E8" w:rsidRPr="009D3A9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ど</w:t>
                  </w:r>
                </w:rt>
                <w:rubyBase>
                  <w:r w:rsidR="009C36E8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C36E8" w:rsidRP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ようび</w:t>
                  </w:r>
                </w:rt>
                <w:rubyBase>
                  <w:r w:rsidR="009C36E8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曜日</w:t>
                  </w:r>
                </w:rubyBase>
              </w:ruby>
            </w:r>
          </w:p>
        </w:tc>
        <w:tc>
          <w:tcPr>
            <w:tcW w:w="2835" w:type="dxa"/>
            <w:vAlign w:val="center"/>
          </w:tcPr>
          <w:p w:rsidR="009C36E8" w:rsidRPr="00676AF3" w:rsidRDefault="009C36E8" w:rsidP="002A512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 w:rsidRPr="00676AF3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10：00～11：30</w:t>
            </w:r>
          </w:p>
        </w:tc>
        <w:tc>
          <w:tcPr>
            <w:tcW w:w="2126" w:type="dxa"/>
            <w:vAlign w:val="center"/>
          </w:tcPr>
          <w:p w:rsidR="009C36E8" w:rsidRPr="00676AF3" w:rsidRDefault="009C36E8" w:rsidP="0072365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C36E8" w:rsidRP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りょういく</w:t>
                  </w:r>
                </w:rt>
                <w:rubyBase>
                  <w:r w:rsidR="009C36E8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療育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C36E8" w:rsidRP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てちょう</w:t>
                  </w:r>
                </w:rt>
                <w:rubyBase>
                  <w:r w:rsidR="009C36E8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手帳</w:t>
                  </w:r>
                </w:rubyBase>
              </w:ruby>
            </w:r>
          </w:p>
        </w:tc>
      </w:tr>
      <w:tr w:rsidR="009C36E8" w:rsidRPr="00676AF3" w:rsidTr="002E0C18">
        <w:trPr>
          <w:trHeight w:val="567"/>
          <w:jc w:val="center"/>
        </w:trPr>
        <w:tc>
          <w:tcPr>
            <w:tcW w:w="3974" w:type="dxa"/>
            <w:vAlign w:val="center"/>
          </w:tcPr>
          <w:p w:rsidR="009C36E8" w:rsidRPr="00676AF3" w:rsidRDefault="009C36E8" w:rsidP="002A512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C36E8" w:rsidRP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かいが</w:t>
                  </w:r>
                </w:rt>
                <w:rubyBase>
                  <w:r w:rsidR="009C36E8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絵画</w:t>
                  </w:r>
                </w:rubyBase>
              </w:ruby>
            </w:r>
          </w:p>
        </w:tc>
        <w:tc>
          <w:tcPr>
            <w:tcW w:w="2268" w:type="dxa"/>
            <w:vAlign w:val="center"/>
          </w:tcPr>
          <w:p w:rsidR="009C36E8" w:rsidRPr="00676AF3" w:rsidRDefault="009C36E8" w:rsidP="009D3A9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C36E8" w:rsidRP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だい</w:t>
                  </w:r>
                </w:rt>
                <w:rubyBase>
                  <w:r w:rsidR="009C36E8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第</w:t>
                  </w:r>
                </w:rubyBase>
              </w:ruby>
            </w:r>
            <w:r w:rsidRPr="00676AF3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１・３</w:t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C36E8" w:rsidRP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どようび</w:t>
                  </w:r>
                </w:rt>
                <w:rubyBase>
                  <w:r w:rsidR="009C36E8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土曜日</w:t>
                  </w:r>
                </w:rubyBase>
              </w:ruby>
            </w:r>
          </w:p>
        </w:tc>
        <w:tc>
          <w:tcPr>
            <w:tcW w:w="2835" w:type="dxa"/>
            <w:vAlign w:val="center"/>
          </w:tcPr>
          <w:p w:rsidR="009C36E8" w:rsidRPr="00676AF3" w:rsidRDefault="009C36E8" w:rsidP="002A512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 w:rsidRPr="00676AF3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13：30～15：00</w:t>
            </w:r>
          </w:p>
        </w:tc>
        <w:tc>
          <w:tcPr>
            <w:tcW w:w="2126" w:type="dxa"/>
            <w:vAlign w:val="center"/>
          </w:tcPr>
          <w:p w:rsidR="009C36E8" w:rsidRPr="00676AF3" w:rsidRDefault="009C36E8" w:rsidP="0072365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C36E8" w:rsidRP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りょういく</w:t>
                  </w:r>
                </w:rt>
                <w:rubyBase>
                  <w:r w:rsidR="009C36E8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療育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C36E8" w:rsidRP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てちょう</w:t>
                  </w:r>
                </w:rt>
                <w:rubyBase>
                  <w:r w:rsidR="009C36E8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手帳</w:t>
                  </w:r>
                </w:rubyBase>
              </w:ruby>
            </w:r>
          </w:p>
        </w:tc>
      </w:tr>
      <w:tr w:rsidR="009C36E8" w:rsidRPr="00676AF3" w:rsidTr="002E0C18">
        <w:trPr>
          <w:trHeight w:val="567"/>
          <w:jc w:val="center"/>
        </w:trPr>
        <w:tc>
          <w:tcPr>
            <w:tcW w:w="3974" w:type="dxa"/>
            <w:vAlign w:val="center"/>
          </w:tcPr>
          <w:p w:rsidR="009C36E8" w:rsidRPr="00676AF3" w:rsidRDefault="009C36E8" w:rsidP="00713FE5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C36E8" w:rsidRP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けんこう</w:t>
                  </w:r>
                </w:rt>
                <w:rubyBase>
                  <w:r w:rsidR="009C36E8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健康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C36E8" w:rsidRP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たいそう</w:t>
                  </w:r>
                </w:rt>
                <w:rubyBase>
                  <w:r w:rsidR="009C36E8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体操</w:t>
                  </w:r>
                </w:rubyBase>
              </w:ruby>
            </w:r>
          </w:p>
        </w:tc>
        <w:tc>
          <w:tcPr>
            <w:tcW w:w="2268" w:type="dxa"/>
            <w:vAlign w:val="center"/>
          </w:tcPr>
          <w:p w:rsidR="009C36E8" w:rsidRPr="00676AF3" w:rsidRDefault="009C36E8" w:rsidP="0027690D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C36E8" w:rsidRP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だい</w:t>
                  </w:r>
                </w:rt>
                <w:rubyBase>
                  <w:r w:rsidR="009C36E8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第</w:t>
                  </w:r>
                </w:rubyBase>
              </w:ruby>
            </w:r>
            <w:r w:rsidR="0027690D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２・４</w:t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C36E8" w:rsidRP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もくようび</w:t>
                  </w:r>
                </w:rt>
                <w:rubyBase>
                  <w:r w:rsidR="009C36E8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木曜日</w:t>
                  </w:r>
                </w:rubyBase>
              </w:ruby>
            </w:r>
          </w:p>
        </w:tc>
        <w:tc>
          <w:tcPr>
            <w:tcW w:w="2835" w:type="dxa"/>
            <w:vAlign w:val="center"/>
          </w:tcPr>
          <w:p w:rsidR="009C36E8" w:rsidRPr="00676AF3" w:rsidRDefault="009C36E8" w:rsidP="002A512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Pr="00676AF3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：</w:t>
            </w:r>
            <w:r w:rsidR="00901415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00</w:t>
            </w:r>
            <w:r w:rsidRPr="00676AF3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～11：</w:t>
            </w:r>
            <w:r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9C36E8" w:rsidRPr="00676AF3" w:rsidRDefault="009C36E8" w:rsidP="0072365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C36E8" w:rsidRP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そうご</w:t>
                  </w:r>
                </w:rt>
                <w:rubyBase>
                  <w:r w:rsidR="009C36E8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相互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C36E8" w:rsidRP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こうりゅう</w:t>
                  </w:r>
                </w:rt>
                <w:rubyBase>
                  <w:r w:rsidR="009C36E8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交流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C36E8" w:rsidRP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こうざ</w:t>
                  </w:r>
                </w:rt>
                <w:rubyBase>
                  <w:r w:rsidR="009C36E8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講座</w:t>
                  </w:r>
                </w:rubyBase>
              </w:ruby>
            </w:r>
          </w:p>
        </w:tc>
      </w:tr>
    </w:tbl>
    <w:p w:rsidR="00667BA5" w:rsidRPr="009F2E28" w:rsidRDefault="00667BA5" w:rsidP="00F73EB3">
      <w:pPr>
        <w:rPr>
          <w:rFonts w:ascii="Arial" w:hAnsi="Arial" w:cs="Arial"/>
          <w:noProof/>
          <w:color w:val="0000DE"/>
          <w:sz w:val="4"/>
          <w:szCs w:val="4"/>
          <w:bdr w:val="single" w:sz="6" w:space="0" w:color="DDDDDD" w:frame="1"/>
        </w:rPr>
      </w:pPr>
    </w:p>
    <w:p w:rsidR="00F73EB3" w:rsidRPr="00F73EB3" w:rsidRDefault="00E32FB0" w:rsidP="001244A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2336" behindDoc="1" locked="0" layoutInCell="1" allowOverlap="1" wp14:anchorId="421016C8" wp14:editId="7E46C8B3">
            <wp:simplePos x="0" y="0"/>
            <wp:positionH relativeFrom="margin">
              <wp:posOffset>133350</wp:posOffset>
            </wp:positionH>
            <wp:positionV relativeFrom="paragraph">
              <wp:posOffset>951230</wp:posOffset>
            </wp:positionV>
            <wp:extent cx="2343150" cy="2343150"/>
            <wp:effectExtent l="0" t="0" r="0" b="0"/>
            <wp:wrapNone/>
            <wp:docPr id="5" name="図 5" descr="「イラスト 無料 ...」の画像検索結果">
              <a:hlinkClick xmlns:a="http://schemas.openxmlformats.org/drawingml/2006/main" r:id="rId11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イラスト 無料 ...」の画像検索結果">
                      <a:hlinkClick r:id="rId11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C18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7583E161" wp14:editId="5F6A36C7">
                <wp:simplePos x="0" y="0"/>
                <wp:positionH relativeFrom="column">
                  <wp:posOffset>2605405</wp:posOffset>
                </wp:positionH>
                <wp:positionV relativeFrom="margin">
                  <wp:posOffset>7183755</wp:posOffset>
                </wp:positionV>
                <wp:extent cx="4152900" cy="27622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C18" w:rsidRDefault="002E0C18" w:rsidP="002E0C18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525EA0" w:rsidRPr="008A2BE0" w:rsidRDefault="002E0C18" w:rsidP="002E0C18">
                            <w:pPr>
                              <w:spacing w:line="440" w:lineRule="exact"/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auto"/>
                                <w:sz w:val="28"/>
                                <w:szCs w:val="28"/>
                              </w:rPr>
                              <w:t>【</w:t>
                            </w:r>
                            <w:r w:rsidR="00444B02" w:rsidRPr="008A2BE0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44B02" w:rsidRPr="008A2BE0">
                                    <w:rPr>
                                      <w:rFonts w:ascii="HG丸ｺﾞｼｯｸM-PRO" w:eastAsia="HG丸ｺﾞｼｯｸM-PRO" w:hAnsi="HG丸ｺﾞｼｯｸM-PRO" w:cs="Meiryo UI"/>
                                      <w:b/>
                                      <w:color w:val="auto"/>
                                      <w:sz w:val="14"/>
                                      <w:szCs w:val="28"/>
                                    </w:rPr>
                                    <w:t>といあわ</w:t>
                                  </w:r>
                                </w:rt>
                                <w:rubyBase>
                                  <w:r w:rsidR="00444B02" w:rsidRPr="008A2BE0">
                                    <w:rPr>
                                      <w:rFonts w:ascii="Meiryo UI" w:eastAsia="Meiryo UI" w:hAnsi="Meiryo UI" w:cs="Meiryo UI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問合せ</w:t>
                                  </w:r>
                                </w:rubyBase>
                              </w:ruby>
                            </w:r>
                            <w:r w:rsidR="00444B02" w:rsidRPr="008A2BE0">
                              <w:rPr>
                                <w:rFonts w:ascii="Meiryo UI" w:eastAsia="Meiryo UI" w:hAnsi="Meiryo UI" w:cs="Meiryo UI"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・</w:t>
                            </w:r>
                            <w:r w:rsidR="00144818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44818" w:rsidRPr="00144818">
                                    <w:rPr>
                                      <w:rFonts w:ascii="HG丸ｺﾞｼｯｸM-PRO" w:eastAsia="HG丸ｺﾞｼｯｸM-PRO" w:hAnsi="HG丸ｺﾞｼｯｸM-PRO" w:cs="Meiryo UI"/>
                                      <w:b/>
                                      <w:color w:val="auto"/>
                                      <w:sz w:val="14"/>
                                      <w:szCs w:val="28"/>
                                    </w:rPr>
                                    <w:t>もうしこ</w:t>
                                  </w:r>
                                </w:rt>
                                <w:rubyBase>
                                  <w:r w:rsidR="00144818">
                                    <w:rPr>
                                      <w:rFonts w:ascii="Meiryo UI" w:eastAsia="Meiryo UI" w:hAnsi="Meiryo UI" w:cs="Meiryo UI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="00144818">
                              <w:rPr>
                                <w:rFonts w:ascii="Meiryo UI" w:eastAsia="Meiryo UI" w:hAnsi="Meiryo UI" w:cs="Meiryo UI"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み</w:t>
                            </w:r>
                            <w:r w:rsidR="00444B02" w:rsidRPr="008A2BE0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44B02" w:rsidRPr="008A2BE0">
                                    <w:rPr>
                                      <w:rFonts w:ascii="HG丸ｺﾞｼｯｸM-PRO" w:eastAsia="HG丸ｺﾞｼｯｸM-PRO" w:hAnsi="HG丸ｺﾞｼｯｸM-PRO" w:cs="Meiryo UI"/>
                                      <w:b/>
                                      <w:color w:val="auto"/>
                                      <w:sz w:val="14"/>
                                      <w:szCs w:val="28"/>
                                    </w:rPr>
                                    <w:t xml:space="preserve">　</w:t>
                                  </w:r>
                                </w:rt>
                                <w:rubyBase>
                                  <w:r w:rsidR="00444B02" w:rsidRPr="008A2BE0">
                                    <w:rPr>
                                      <w:rFonts w:ascii="Meiryo UI" w:eastAsia="Meiryo UI" w:hAnsi="Meiryo UI" w:cs="Meiryo UI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】 </w:t>
                                  </w:r>
                                </w:rubyBase>
                              </w:ruby>
                            </w:r>
                            <w:r w:rsidR="00FB5401" w:rsidRPr="008A2BE0">
                              <w:rPr>
                                <w:rFonts w:ascii="Meiryo UI" w:eastAsia="Meiryo UI" w:hAnsi="Meiryo UI" w:cs="Meiryo UI"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444B02" w:rsidRPr="008A2BE0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44B02" w:rsidRPr="008A2BE0">
                                    <w:rPr>
                                      <w:rFonts w:ascii="HG丸ｺﾞｼｯｸM-PRO" w:eastAsia="HG丸ｺﾞｼｯｸM-PRO" w:hAnsi="HG丸ｺﾞｼｯｸM-PRO" w:cs="Meiryo UI"/>
                                      <w:b/>
                                      <w:color w:val="auto"/>
                                      <w:sz w:val="14"/>
                                      <w:szCs w:val="28"/>
                                      <w:u w:val="single"/>
                                    </w:rPr>
                                    <w:t>にちよう</w:t>
                                  </w:r>
                                </w:rt>
                                <w:rubyBase>
                                  <w:r w:rsidR="00444B02" w:rsidRPr="008A2BE0">
                                    <w:rPr>
                                      <w:rFonts w:ascii="Meiryo UI" w:eastAsia="Meiryo UI" w:hAnsi="Meiryo UI" w:cs="Meiryo UI"/>
                                      <w:b/>
                                      <w:color w:val="auto"/>
                                      <w:sz w:val="28"/>
                                      <w:szCs w:val="28"/>
                                      <w:u w:val="single"/>
                                    </w:rPr>
                                    <w:t>日曜</w:t>
                                  </w:r>
                                </w:rubyBase>
                              </w:ruby>
                            </w:r>
                            <w:r w:rsidR="00444B02" w:rsidRPr="008A2BE0">
                              <w:rPr>
                                <w:rFonts w:ascii="Meiryo UI" w:eastAsia="Meiryo UI" w:hAnsi="Meiryo UI" w:cs="Meiryo UI" w:hint="eastAsia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・</w:t>
                            </w:r>
                            <w:r w:rsidR="00444B02" w:rsidRPr="008A2BE0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44B02" w:rsidRPr="008A2BE0">
                                    <w:rPr>
                                      <w:rFonts w:ascii="HG丸ｺﾞｼｯｸM-PRO" w:eastAsia="HG丸ｺﾞｼｯｸM-PRO" w:hAnsi="HG丸ｺﾞｼｯｸM-PRO" w:cs="Meiryo UI"/>
                                      <w:b/>
                                      <w:color w:val="auto"/>
                                      <w:sz w:val="14"/>
                                      <w:szCs w:val="28"/>
                                      <w:u w:val="single"/>
                                    </w:rPr>
                                    <w:t>げつよう</w:t>
                                  </w:r>
                                </w:rt>
                                <w:rubyBase>
                                  <w:r w:rsidR="00444B02" w:rsidRPr="008A2BE0">
                                    <w:rPr>
                                      <w:rFonts w:ascii="Meiryo UI" w:eastAsia="Meiryo UI" w:hAnsi="Meiryo UI" w:cs="Meiryo UI"/>
                                      <w:b/>
                                      <w:color w:val="auto"/>
                                      <w:sz w:val="28"/>
                                      <w:szCs w:val="28"/>
                                      <w:u w:val="single"/>
                                    </w:rPr>
                                    <w:t>月曜</w:t>
                                  </w:r>
                                </w:rubyBase>
                              </w:ruby>
                            </w:r>
                            <w:r w:rsidR="00444B02" w:rsidRPr="008A2BE0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44B02" w:rsidRPr="008A2BE0">
                                    <w:rPr>
                                      <w:rFonts w:ascii="HG丸ｺﾞｼｯｸM-PRO" w:eastAsia="HG丸ｺﾞｼｯｸM-PRO" w:hAnsi="HG丸ｺﾞｼｯｸM-PRO" w:cs="Meiryo UI"/>
                                      <w:b/>
                                      <w:color w:val="auto"/>
                                      <w:sz w:val="14"/>
                                      <w:szCs w:val="28"/>
                                      <w:u w:val="single"/>
                                    </w:rPr>
                                    <w:t>やす</w:t>
                                  </w:r>
                                </w:rt>
                                <w:rubyBase>
                                  <w:r w:rsidR="00444B02" w:rsidRPr="008A2BE0">
                                    <w:rPr>
                                      <w:rFonts w:ascii="Meiryo UI" w:eastAsia="Meiryo UI" w:hAnsi="Meiryo UI" w:cs="Meiryo UI"/>
                                      <w:b/>
                                      <w:color w:val="auto"/>
                                      <w:sz w:val="28"/>
                                      <w:szCs w:val="28"/>
                                      <w:u w:val="single"/>
                                    </w:rPr>
                                    <w:t>休み</w:t>
                                  </w:r>
                                </w:rubyBase>
                              </w:ruby>
                            </w:r>
                          </w:p>
                          <w:p w:rsidR="00525EA0" w:rsidRPr="008A2BE0" w:rsidRDefault="00444B02" w:rsidP="002E0C18">
                            <w:pPr>
                              <w:pStyle w:val="af5"/>
                              <w:numPr>
                                <w:ilvl w:val="2"/>
                                <w:numId w:val="5"/>
                              </w:numPr>
                              <w:spacing w:line="440" w:lineRule="exact"/>
                              <w:ind w:leftChars="0"/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A2BE0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44B02" w:rsidRPr="008A2BE0">
                                    <w:rPr>
                                      <w:rFonts w:ascii="HG丸ｺﾞｼｯｸM-PRO" w:eastAsia="HG丸ｺﾞｼｯｸM-PRO" w:hAnsi="HG丸ｺﾞｼｯｸM-PRO" w:cs="Meiryo UI"/>
                                      <w:b/>
                                      <w:color w:val="auto"/>
                                      <w:sz w:val="14"/>
                                      <w:szCs w:val="28"/>
                                    </w:rPr>
                                    <w:t>いばらき</w:t>
                                  </w:r>
                                </w:rt>
                                <w:rubyBase>
                                  <w:r w:rsidR="00444B02" w:rsidRPr="008A2BE0">
                                    <w:rPr>
                                      <w:rFonts w:ascii="Meiryo UI" w:eastAsia="Meiryo UI" w:hAnsi="Meiryo UI" w:cs="Meiryo UI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茨木</w:t>
                                  </w:r>
                                </w:rubyBase>
                              </w:ruby>
                            </w:r>
                            <w:r w:rsidRPr="008A2BE0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44B02" w:rsidRPr="008A2BE0">
                                    <w:rPr>
                                      <w:rFonts w:ascii="HG丸ｺﾞｼｯｸM-PRO" w:eastAsia="HG丸ｺﾞｼｯｸM-PRO" w:hAnsi="HG丸ｺﾞｼｯｸM-PRO" w:cs="Meiryo UI"/>
                                      <w:b/>
                                      <w:color w:val="auto"/>
                                      <w:sz w:val="14"/>
                                      <w:szCs w:val="28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444B02" w:rsidRPr="008A2BE0">
                                    <w:rPr>
                                      <w:rFonts w:ascii="Meiryo UI" w:eastAsia="Meiryo UI" w:hAnsi="Meiryo UI" w:cs="Meiryo UI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 w:rsidRPr="008A2BE0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44B02" w:rsidRPr="008A2BE0">
                                    <w:rPr>
                                      <w:rFonts w:ascii="Meiryo UI" w:eastAsia="Meiryo UI" w:hAnsi="Meiryo UI" w:cs="Meiryo UI"/>
                                      <w:b/>
                                      <w:color w:val="auto"/>
                                      <w:sz w:val="14"/>
                                      <w:szCs w:val="28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444B02" w:rsidRPr="008A2BE0">
                                    <w:rPr>
                                      <w:rFonts w:ascii="Meiryo UI" w:eastAsia="Meiryo UI" w:hAnsi="Meiryo UI" w:cs="Meiryo UI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8A2BE0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44B02" w:rsidRPr="008A2BE0">
                                    <w:rPr>
                                      <w:rFonts w:ascii="Meiryo UI" w:eastAsia="Meiryo UI" w:hAnsi="Meiryo UI" w:cs="Meiryo UI"/>
                                      <w:b/>
                                      <w:color w:val="auto"/>
                                      <w:sz w:val="14"/>
                                      <w:szCs w:val="28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444B02" w:rsidRPr="008A2BE0">
                                    <w:rPr>
                                      <w:rFonts w:ascii="Meiryo UI" w:eastAsia="Meiryo UI" w:hAnsi="Meiryo UI" w:cs="Meiryo UI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8A2BE0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t>センターハートフル</w:t>
                            </w:r>
                          </w:p>
                          <w:p w:rsidR="00525EA0" w:rsidRPr="008A2BE0" w:rsidRDefault="00444B02" w:rsidP="002E0C18">
                            <w:pPr>
                              <w:pStyle w:val="af5"/>
                              <w:numPr>
                                <w:ilvl w:val="4"/>
                                <w:numId w:val="5"/>
                              </w:numPr>
                              <w:spacing w:line="440" w:lineRule="exact"/>
                              <w:ind w:leftChars="0"/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A2BE0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44B02" w:rsidRPr="008A2BE0">
                                    <w:rPr>
                                      <w:rFonts w:ascii="HG丸ｺﾞｼｯｸM-PRO" w:eastAsia="HG丸ｺﾞｼｯｸM-PRO" w:hAnsi="HG丸ｺﾞｼｯｸM-PRO" w:cs="Meiryo UI"/>
                                      <w:b/>
                                      <w:color w:val="auto"/>
                                      <w:sz w:val="14"/>
                                      <w:szCs w:val="28"/>
                                    </w:rPr>
                                    <w:t>いばらきし</w:t>
                                  </w:r>
                                </w:rt>
                                <w:rubyBase>
                                  <w:r w:rsidR="00444B02" w:rsidRPr="008A2BE0">
                                    <w:rPr>
                                      <w:rFonts w:ascii="Meiryo UI" w:eastAsia="Meiryo UI" w:hAnsi="Meiryo UI" w:cs="Meiryo UI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茨木市</w:t>
                                  </w:r>
                                </w:rubyBase>
                              </w:ruby>
                            </w:r>
                            <w:r w:rsidRPr="008A2BE0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44B02" w:rsidRPr="008A2BE0">
                                    <w:rPr>
                                      <w:rFonts w:ascii="HG丸ｺﾞｼｯｸM-PRO" w:eastAsia="HG丸ｺﾞｼｯｸM-PRO" w:hAnsi="HG丸ｺﾞｼｯｸM-PRO" w:cs="Meiryo UI"/>
                                      <w:b/>
                                      <w:color w:val="auto"/>
                                      <w:sz w:val="14"/>
                                      <w:szCs w:val="28"/>
                                    </w:rPr>
                                    <w:t>かたぎり</w:t>
                                  </w:r>
                                </w:rt>
                                <w:rubyBase>
                                  <w:r w:rsidR="00444B02" w:rsidRPr="008A2BE0">
                                    <w:rPr>
                                      <w:rFonts w:ascii="Meiryo UI" w:eastAsia="Meiryo UI" w:hAnsi="Meiryo UI" w:cs="Meiryo UI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片桐</w:t>
                                  </w:r>
                                </w:rubyBase>
                              </w:ruby>
                            </w:r>
                            <w:r w:rsidRPr="008A2BE0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44B02" w:rsidRPr="008A2BE0">
                                    <w:rPr>
                                      <w:rFonts w:ascii="HG丸ｺﾞｼｯｸM-PRO" w:eastAsia="HG丸ｺﾞｼｯｸM-PRO" w:hAnsi="HG丸ｺﾞｼｯｸM-PRO" w:cs="Meiryo UI"/>
                                      <w:b/>
                                      <w:color w:val="auto"/>
                                      <w:sz w:val="14"/>
                                      <w:szCs w:val="28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444B02" w:rsidRPr="008A2BE0">
                                    <w:rPr>
                                      <w:rFonts w:ascii="Meiryo UI" w:eastAsia="Meiryo UI" w:hAnsi="Meiryo UI" w:cs="Meiryo UI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8A2BE0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t>４</w:t>
                            </w:r>
                            <w:r w:rsidR="00525EA0" w:rsidRPr="008A2BE0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t>－２６</w:t>
                            </w:r>
                          </w:p>
                          <w:p w:rsidR="00525EA0" w:rsidRPr="008A2BE0" w:rsidRDefault="00525EA0" w:rsidP="0074122F">
                            <w:pPr>
                              <w:pStyle w:val="af5"/>
                              <w:numPr>
                                <w:ilvl w:val="4"/>
                                <w:numId w:val="5"/>
                              </w:numPr>
                              <w:spacing w:line="300" w:lineRule="exact"/>
                              <w:ind w:leftChars="0"/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A2BE0">
                              <w:rPr>
                                <w:rFonts w:ascii="Meiryo UI" w:eastAsia="Meiryo UI" w:hAnsi="Meiryo UI" w:cs="Meiryo UI"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TEL</w:t>
                            </w:r>
                            <w:r w:rsidRPr="008A2BE0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t>：620－９８１８</w:t>
                            </w:r>
                          </w:p>
                          <w:p w:rsidR="00525EA0" w:rsidRPr="008A2BE0" w:rsidRDefault="00A2311C" w:rsidP="00A2311C">
                            <w:pPr>
                              <w:pStyle w:val="af5"/>
                              <w:numPr>
                                <w:ilvl w:val="4"/>
                                <w:numId w:val="5"/>
                              </w:numPr>
                              <w:spacing w:line="300" w:lineRule="exact"/>
                              <w:ind w:leftChars="0"/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A2BE0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t>FAX</w:t>
                            </w:r>
                            <w:r w:rsidR="00525EA0" w:rsidRPr="008A2BE0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t>：620－</w:t>
                            </w:r>
                            <w:r w:rsidR="00525EA0" w:rsidRPr="008A2BE0">
                              <w:rPr>
                                <w:rFonts w:ascii="Meiryo UI" w:eastAsia="Meiryo UI" w:hAnsi="Meiryo UI" w:cs="Meiryo UI"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９８１２</w:t>
                            </w:r>
                          </w:p>
                          <w:p w:rsidR="00525EA0" w:rsidRPr="008A2BE0" w:rsidRDefault="00525EA0" w:rsidP="00C60970">
                            <w:pPr>
                              <w:spacing w:line="300" w:lineRule="exact"/>
                              <w:ind w:firstLineChars="500" w:firstLine="1400"/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8A2BE0">
                              <w:rPr>
                                <w:rFonts w:ascii="Meiryo UI" w:eastAsia="Meiryo UI" w:hAnsi="Meiryo UI" w:cs="Meiryo UI"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メール</w:t>
                            </w:r>
                            <w:r w:rsidRPr="008A2BE0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t>：</w:t>
                            </w:r>
                            <w:hyperlink r:id="rId13" w:history="1">
                              <w:r w:rsidRPr="008A2BE0">
                                <w:rPr>
                                  <w:rStyle w:val="af4"/>
                                  <w:rFonts w:ascii="Meiryo UI" w:eastAsia="Meiryo UI" w:hAnsi="Meiryo UI" w:cs="Meiryo UI" w:hint="eastAsia"/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  <w:t>hea</w:t>
                              </w:r>
                              <w:r w:rsidRPr="008A2BE0">
                                <w:rPr>
                                  <w:rStyle w:val="af4"/>
                                  <w:rFonts w:ascii="Meiryo UI" w:eastAsia="Meiryo UI" w:hAnsi="Meiryo UI" w:cs="Meiryo UI"/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  <w:t>r</w:t>
                              </w:r>
                              <w:r w:rsidRPr="008A2BE0">
                                <w:rPr>
                                  <w:rStyle w:val="af4"/>
                                  <w:rFonts w:ascii="Meiryo UI" w:eastAsia="Meiryo UI" w:hAnsi="Meiryo UI" w:cs="Meiryo UI" w:hint="eastAsia"/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  <w:t>tful@</w:t>
                              </w:r>
                              <w:r w:rsidRPr="008A2BE0">
                                <w:rPr>
                                  <w:rStyle w:val="af4"/>
                                  <w:rFonts w:ascii="Meiryo UI" w:eastAsia="Meiryo UI" w:hAnsi="Meiryo UI" w:cs="Meiryo UI"/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  <w:t>stj-osaka.net</w:t>
                              </w:r>
                            </w:hyperlink>
                          </w:p>
                          <w:p w:rsidR="00525EA0" w:rsidRDefault="00525EA0" w:rsidP="00525EA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525EA0" w:rsidRDefault="00525EA0" w:rsidP="00525EA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525EA0" w:rsidRDefault="00525EA0" w:rsidP="00525EA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Stjst</w:t>
                            </w:r>
                          </w:p>
                          <w:p w:rsidR="00525EA0" w:rsidRDefault="00525EA0" w:rsidP="00525EA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525EA0" w:rsidRPr="00525EA0" w:rsidRDefault="00525EA0" w:rsidP="00525EA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3E1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5.15pt;margin-top:565.65pt;width:327pt;height:21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" o:allowoverlap="f" fillcolor="white [3201]" stroked="f" strokeweight=".5pt">
                <v:textbox>
                  <w:txbxContent>
                    <w:p w:rsidR="002E0C18" w:rsidRDefault="002E0C18" w:rsidP="002E0C18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auto"/>
                          <w:sz w:val="28"/>
                          <w:szCs w:val="28"/>
                        </w:rPr>
                      </w:pPr>
                    </w:p>
                    <w:p w:rsidR="00525EA0" w:rsidRPr="008A2BE0" w:rsidRDefault="002E0C18" w:rsidP="002E0C18">
                      <w:pPr>
                        <w:spacing w:line="440" w:lineRule="exact"/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auto"/>
                          <w:sz w:val="28"/>
                          <w:szCs w:val="28"/>
                        </w:rPr>
                        <w:t>【</w:t>
                      </w:r>
                      <w:r w:rsidR="00444B02" w:rsidRPr="008A2BE0"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44B02" w:rsidRPr="008A2BE0"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color w:val="auto"/>
                                <w:sz w:val="14"/>
                                <w:szCs w:val="28"/>
                              </w:rPr>
                              <w:t>といあわ</w:t>
                            </w:r>
                          </w:rt>
                          <w:rubyBase>
                            <w:r w:rsidR="00444B02" w:rsidRPr="008A2BE0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t>問合せ</w:t>
                            </w:r>
                          </w:rubyBase>
                        </w:ruby>
                      </w:r>
                      <w:r w:rsidR="00444B02" w:rsidRPr="008A2BE0">
                        <w:rPr>
                          <w:rFonts w:ascii="Meiryo UI" w:eastAsia="Meiryo UI" w:hAnsi="Meiryo UI" w:cs="Meiryo UI" w:hint="eastAsia"/>
                          <w:b/>
                          <w:color w:val="auto"/>
                          <w:sz w:val="28"/>
                          <w:szCs w:val="28"/>
                        </w:rPr>
                        <w:t>・</w:t>
                      </w:r>
                      <w:r w:rsidR="00144818"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44818" w:rsidRPr="00144818"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color w:val="auto"/>
                                <w:sz w:val="14"/>
                                <w:szCs w:val="28"/>
                              </w:rPr>
                              <w:t>もうしこ</w:t>
                            </w:r>
                          </w:rt>
                          <w:rubyBase>
                            <w:r w:rsidR="00144818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t>申込</w:t>
                            </w:r>
                          </w:rubyBase>
                        </w:ruby>
                      </w:r>
                      <w:r w:rsidR="00144818">
                        <w:rPr>
                          <w:rFonts w:ascii="Meiryo UI" w:eastAsia="Meiryo UI" w:hAnsi="Meiryo UI" w:cs="Meiryo UI" w:hint="eastAsia"/>
                          <w:b/>
                          <w:color w:val="auto"/>
                          <w:sz w:val="28"/>
                          <w:szCs w:val="28"/>
                        </w:rPr>
                        <w:t>み</w:t>
                      </w:r>
                      <w:r w:rsidR="00444B02" w:rsidRPr="008A2BE0"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44B02" w:rsidRPr="008A2BE0"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color w:val="auto"/>
                                <w:sz w:val="14"/>
                                <w:szCs w:val="28"/>
                              </w:rPr>
                              <w:t xml:space="preserve">　</w:t>
                            </w:r>
                          </w:rt>
                          <w:rubyBase>
                            <w:r w:rsidR="00444B02" w:rsidRPr="008A2BE0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】 </w:t>
                            </w:r>
                          </w:rubyBase>
                        </w:ruby>
                      </w:r>
                      <w:r w:rsidR="00FB5401" w:rsidRPr="008A2BE0">
                        <w:rPr>
                          <w:rFonts w:ascii="Meiryo UI" w:eastAsia="Meiryo UI" w:hAnsi="Meiryo UI" w:cs="Meiryo UI" w:hint="eastAsia"/>
                          <w:b/>
                          <w:color w:val="auto"/>
                          <w:sz w:val="28"/>
                          <w:szCs w:val="28"/>
                        </w:rPr>
                        <w:t xml:space="preserve">       </w:t>
                      </w:r>
                      <w:r w:rsidR="00444B02" w:rsidRPr="008A2BE0"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44B02" w:rsidRPr="008A2BE0"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color w:val="auto"/>
                                <w:sz w:val="14"/>
                                <w:szCs w:val="28"/>
                                <w:u w:val="single"/>
                              </w:rPr>
                              <w:t>にちよう</w:t>
                            </w:r>
                          </w:rt>
                          <w:rubyBase>
                            <w:r w:rsidR="00444B02" w:rsidRPr="008A2BE0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日曜</w:t>
                            </w:r>
                          </w:rubyBase>
                        </w:ruby>
                      </w:r>
                      <w:r w:rsidR="00444B02" w:rsidRPr="008A2BE0">
                        <w:rPr>
                          <w:rFonts w:ascii="Meiryo UI" w:eastAsia="Meiryo UI" w:hAnsi="Meiryo UI" w:cs="Meiryo UI" w:hint="eastAsia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>・</w:t>
                      </w:r>
                      <w:r w:rsidR="00444B02" w:rsidRPr="008A2BE0"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44B02" w:rsidRPr="008A2BE0"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color w:val="auto"/>
                                <w:sz w:val="14"/>
                                <w:szCs w:val="28"/>
                                <w:u w:val="single"/>
                              </w:rPr>
                              <w:t>げつよう</w:t>
                            </w:r>
                          </w:rt>
                          <w:rubyBase>
                            <w:r w:rsidR="00444B02" w:rsidRPr="008A2BE0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月曜</w:t>
                            </w:r>
                          </w:rubyBase>
                        </w:ruby>
                      </w:r>
                      <w:r w:rsidR="00444B02" w:rsidRPr="008A2BE0"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44B02" w:rsidRPr="008A2BE0"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color w:val="auto"/>
                                <w:sz w:val="14"/>
                                <w:szCs w:val="28"/>
                                <w:u w:val="single"/>
                              </w:rPr>
                              <w:t>やす</w:t>
                            </w:r>
                          </w:rt>
                          <w:rubyBase>
                            <w:r w:rsidR="00444B02" w:rsidRPr="008A2BE0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休み</w:t>
                            </w:r>
                          </w:rubyBase>
                        </w:ruby>
                      </w:r>
                    </w:p>
                    <w:p w:rsidR="00525EA0" w:rsidRPr="008A2BE0" w:rsidRDefault="00444B02" w:rsidP="002E0C18">
                      <w:pPr>
                        <w:pStyle w:val="af5"/>
                        <w:numPr>
                          <w:ilvl w:val="2"/>
                          <w:numId w:val="5"/>
                        </w:numPr>
                        <w:spacing w:line="440" w:lineRule="exact"/>
                        <w:ind w:leftChars="0"/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8A2BE0"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44B02" w:rsidRPr="008A2BE0"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color w:val="auto"/>
                                <w:sz w:val="14"/>
                                <w:szCs w:val="28"/>
                              </w:rPr>
                              <w:t>いばらき</w:t>
                            </w:r>
                          </w:rt>
                          <w:rubyBase>
                            <w:r w:rsidR="00444B02" w:rsidRPr="008A2BE0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t>茨木</w:t>
                            </w:r>
                          </w:rubyBase>
                        </w:ruby>
                      </w:r>
                      <w:r w:rsidRPr="008A2BE0"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44B02" w:rsidRPr="008A2BE0"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color w:val="auto"/>
                                <w:sz w:val="14"/>
                                <w:szCs w:val="28"/>
                              </w:rPr>
                              <w:t>しりつ</w:t>
                            </w:r>
                          </w:rt>
                          <w:rubyBase>
                            <w:r w:rsidR="00444B02" w:rsidRPr="008A2BE0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t>市立</w:t>
                            </w:r>
                          </w:rubyBase>
                        </w:ruby>
                      </w:r>
                      <w:r w:rsidRPr="008A2BE0"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44B02" w:rsidRPr="008A2BE0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14"/>
                                <w:szCs w:val="28"/>
                              </w:rPr>
                              <w:t>しょうがい</w:t>
                            </w:r>
                          </w:rt>
                          <w:rubyBase>
                            <w:r w:rsidR="00444B02" w:rsidRPr="008A2BE0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t>障害</w:t>
                            </w:r>
                          </w:rubyBase>
                        </w:ruby>
                      </w:r>
                      <w:r w:rsidRPr="008A2BE0"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44B02" w:rsidRPr="008A2BE0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14"/>
                                <w:szCs w:val="28"/>
                              </w:rPr>
                              <w:t>ふくし</w:t>
                            </w:r>
                          </w:rt>
                          <w:rubyBase>
                            <w:r w:rsidR="00444B02" w:rsidRPr="008A2BE0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t>福祉</w:t>
                            </w:r>
                          </w:rubyBase>
                        </w:ruby>
                      </w:r>
                      <w:r w:rsidRPr="008A2BE0"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</w:rPr>
                        <w:t>センターハートフル</w:t>
                      </w:r>
                    </w:p>
                    <w:p w:rsidR="00525EA0" w:rsidRPr="008A2BE0" w:rsidRDefault="00444B02" w:rsidP="002E0C18">
                      <w:pPr>
                        <w:pStyle w:val="af5"/>
                        <w:numPr>
                          <w:ilvl w:val="4"/>
                          <w:numId w:val="5"/>
                        </w:numPr>
                        <w:spacing w:line="440" w:lineRule="exact"/>
                        <w:ind w:leftChars="0"/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8A2BE0"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44B02" w:rsidRPr="008A2BE0"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color w:val="auto"/>
                                <w:sz w:val="14"/>
                                <w:szCs w:val="28"/>
                              </w:rPr>
                              <w:t>いばらきし</w:t>
                            </w:r>
                          </w:rt>
                          <w:rubyBase>
                            <w:r w:rsidR="00444B02" w:rsidRPr="008A2BE0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t>茨木市</w:t>
                            </w:r>
                          </w:rubyBase>
                        </w:ruby>
                      </w:r>
                      <w:r w:rsidRPr="008A2BE0"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44B02" w:rsidRPr="008A2BE0"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color w:val="auto"/>
                                <w:sz w:val="14"/>
                                <w:szCs w:val="28"/>
                              </w:rPr>
                              <w:t>かたぎり</w:t>
                            </w:r>
                          </w:rt>
                          <w:rubyBase>
                            <w:r w:rsidR="00444B02" w:rsidRPr="008A2BE0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t>片桐</w:t>
                            </w:r>
                          </w:rubyBase>
                        </w:ruby>
                      </w:r>
                      <w:r w:rsidRPr="008A2BE0"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44B02" w:rsidRPr="008A2BE0"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color w:val="auto"/>
                                <w:sz w:val="14"/>
                                <w:szCs w:val="28"/>
                              </w:rPr>
                              <w:t>ちょう</w:t>
                            </w:r>
                          </w:rt>
                          <w:rubyBase>
                            <w:r w:rsidR="00444B02" w:rsidRPr="008A2BE0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t>町</w:t>
                            </w:r>
                          </w:rubyBase>
                        </w:ruby>
                      </w:r>
                      <w:r w:rsidRPr="008A2BE0"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</w:rPr>
                        <w:t>４</w:t>
                      </w:r>
                      <w:r w:rsidR="00525EA0" w:rsidRPr="008A2BE0"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</w:rPr>
                        <w:t>－２６</w:t>
                      </w:r>
                    </w:p>
                    <w:p w:rsidR="00525EA0" w:rsidRPr="008A2BE0" w:rsidRDefault="00525EA0" w:rsidP="0074122F">
                      <w:pPr>
                        <w:pStyle w:val="af5"/>
                        <w:numPr>
                          <w:ilvl w:val="4"/>
                          <w:numId w:val="5"/>
                        </w:numPr>
                        <w:spacing w:line="300" w:lineRule="exact"/>
                        <w:ind w:leftChars="0"/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8A2BE0">
                        <w:rPr>
                          <w:rFonts w:ascii="Meiryo UI" w:eastAsia="Meiryo UI" w:hAnsi="Meiryo UI" w:cs="Meiryo UI" w:hint="eastAsia"/>
                          <w:b/>
                          <w:color w:val="auto"/>
                          <w:sz w:val="28"/>
                          <w:szCs w:val="28"/>
                        </w:rPr>
                        <w:t>TEL</w:t>
                      </w:r>
                      <w:r w:rsidRPr="008A2BE0"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</w:rPr>
                        <w:t>：620－９８１８</w:t>
                      </w:r>
                    </w:p>
                    <w:p w:rsidR="00525EA0" w:rsidRPr="008A2BE0" w:rsidRDefault="00A2311C" w:rsidP="00A2311C">
                      <w:pPr>
                        <w:pStyle w:val="af5"/>
                        <w:numPr>
                          <w:ilvl w:val="4"/>
                          <w:numId w:val="5"/>
                        </w:numPr>
                        <w:spacing w:line="300" w:lineRule="exact"/>
                        <w:ind w:leftChars="0"/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8A2BE0"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</w:rPr>
                        <w:t>FAX</w:t>
                      </w:r>
                      <w:r w:rsidR="00525EA0" w:rsidRPr="008A2BE0"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</w:rPr>
                        <w:t>：620－</w:t>
                      </w:r>
                      <w:r w:rsidR="00525EA0" w:rsidRPr="008A2BE0">
                        <w:rPr>
                          <w:rFonts w:ascii="Meiryo UI" w:eastAsia="Meiryo UI" w:hAnsi="Meiryo UI" w:cs="Meiryo UI" w:hint="eastAsia"/>
                          <w:b/>
                          <w:color w:val="auto"/>
                          <w:sz w:val="28"/>
                          <w:szCs w:val="28"/>
                        </w:rPr>
                        <w:t>９８１２</w:t>
                      </w:r>
                    </w:p>
                    <w:p w:rsidR="00525EA0" w:rsidRPr="008A2BE0" w:rsidRDefault="00525EA0" w:rsidP="00C60970">
                      <w:pPr>
                        <w:spacing w:line="300" w:lineRule="exact"/>
                        <w:ind w:firstLineChars="500" w:firstLine="1400"/>
                        <w:rPr>
                          <w:rFonts w:ascii="Meiryo UI" w:eastAsia="Meiryo UI" w:hAnsi="Meiryo UI" w:cs="Meiryo UI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8A2BE0">
                        <w:rPr>
                          <w:rFonts w:ascii="Meiryo UI" w:eastAsia="Meiryo UI" w:hAnsi="Meiryo UI" w:cs="Meiryo UI" w:hint="eastAsia"/>
                          <w:b/>
                          <w:color w:val="auto"/>
                          <w:sz w:val="28"/>
                          <w:szCs w:val="28"/>
                        </w:rPr>
                        <w:t>メール</w:t>
                      </w:r>
                      <w:r w:rsidRPr="008A2BE0"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</w:rPr>
                        <w:t>：</w:t>
                      </w:r>
                      <w:hyperlink r:id="rId14" w:history="1">
                        <w:r w:rsidRPr="008A2BE0">
                          <w:rPr>
                            <w:rStyle w:val="af4"/>
                            <w:rFonts w:ascii="Meiryo UI" w:eastAsia="Meiryo UI" w:hAnsi="Meiryo UI" w:cs="Meiryo UI" w:hint="eastAsia"/>
                            <w:b/>
                            <w:color w:val="auto"/>
                            <w:sz w:val="28"/>
                            <w:szCs w:val="28"/>
                          </w:rPr>
                          <w:t>hea</w:t>
                        </w:r>
                        <w:r w:rsidRPr="008A2BE0">
                          <w:rPr>
                            <w:rStyle w:val="af4"/>
                            <w:rFonts w:ascii="Meiryo UI" w:eastAsia="Meiryo UI" w:hAnsi="Meiryo UI" w:cs="Meiryo UI"/>
                            <w:b/>
                            <w:color w:val="auto"/>
                            <w:sz w:val="28"/>
                            <w:szCs w:val="28"/>
                          </w:rPr>
                          <w:t>r</w:t>
                        </w:r>
                        <w:r w:rsidRPr="008A2BE0">
                          <w:rPr>
                            <w:rStyle w:val="af4"/>
                            <w:rFonts w:ascii="Meiryo UI" w:eastAsia="Meiryo UI" w:hAnsi="Meiryo UI" w:cs="Meiryo UI" w:hint="eastAsia"/>
                            <w:b/>
                            <w:color w:val="auto"/>
                            <w:sz w:val="28"/>
                            <w:szCs w:val="28"/>
                          </w:rPr>
                          <w:t>tful@</w:t>
                        </w:r>
                        <w:r w:rsidRPr="008A2BE0">
                          <w:rPr>
                            <w:rStyle w:val="af4"/>
                            <w:rFonts w:ascii="Meiryo UI" w:eastAsia="Meiryo UI" w:hAnsi="Meiryo UI" w:cs="Meiryo UI"/>
                            <w:b/>
                            <w:color w:val="auto"/>
                            <w:sz w:val="28"/>
                            <w:szCs w:val="28"/>
                          </w:rPr>
                          <w:t>stj-osaka.net</w:t>
                        </w:r>
                      </w:hyperlink>
                    </w:p>
                    <w:p w:rsidR="00525EA0" w:rsidRDefault="00525EA0" w:rsidP="00525EA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525EA0" w:rsidRDefault="00525EA0" w:rsidP="00525EA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525EA0" w:rsidRDefault="00525EA0" w:rsidP="00525EA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Stjst</w:t>
                      </w:r>
                    </w:p>
                    <w:p w:rsidR="00525EA0" w:rsidRDefault="00525EA0" w:rsidP="00525EA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525EA0" w:rsidRPr="00525EA0" w:rsidRDefault="00525EA0" w:rsidP="00525EA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6B4A3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4A32" w:rsidRPr="006B4A3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ぜんこうざ</w:t>
            </w:r>
          </w:rt>
          <w:rubyBase>
            <w:r w:rsidR="006B4A3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全講座</w:t>
            </w:r>
          </w:rubyBase>
        </w:ruby>
      </w:r>
      <w:r w:rsidR="001244A1">
        <w:rPr>
          <w:rFonts w:ascii="HG丸ｺﾞｼｯｸM-PRO" w:eastAsia="HG丸ｺﾞｼｯｸM-PRO" w:hAnsi="HG丸ｺﾞｼｯｸM-PRO" w:hint="eastAsia"/>
          <w:b/>
          <w:sz w:val="28"/>
          <w:szCs w:val="28"/>
        </w:rPr>
        <w:t>8</w:t>
      </w:r>
      <w:r w:rsidR="006B4A3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4A32" w:rsidRPr="006B4A3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かい</w:t>
            </w:r>
          </w:rt>
          <w:rubyBase>
            <w:r w:rsidR="006B4A3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回</w:t>
            </w:r>
          </w:rubyBase>
        </w:ruby>
      </w:r>
      <w:r w:rsidR="001244A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6B4A3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4A32" w:rsidRPr="006B4A3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くわ</w:t>
            </w:r>
          </w:rt>
          <w:rubyBase>
            <w:r w:rsidR="006B4A3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詳</w:t>
            </w:r>
          </w:rubyBase>
        </w:ruby>
      </w:r>
      <w:r w:rsidR="001244A1">
        <w:rPr>
          <w:rFonts w:ascii="HG丸ｺﾞｼｯｸM-PRO" w:eastAsia="HG丸ｺﾞｼｯｸM-PRO" w:hAnsi="HG丸ｺﾞｼｯｸM-PRO" w:hint="eastAsia"/>
          <w:b/>
          <w:sz w:val="28"/>
          <w:szCs w:val="28"/>
        </w:rPr>
        <w:t>しくは「</w:t>
      </w:r>
      <w:r w:rsidR="006B4A3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4A32" w:rsidRPr="006B4A3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こうほう</w:t>
            </w:r>
          </w:rt>
          <w:rubyBase>
            <w:r w:rsidR="006B4A3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広報</w:t>
            </w:r>
          </w:rubyBase>
        </w:ruby>
      </w:r>
      <w:r w:rsidR="001244A1">
        <w:rPr>
          <w:rFonts w:ascii="HG丸ｺﾞｼｯｸM-PRO" w:eastAsia="HG丸ｺﾞｼｯｸM-PRO" w:hAnsi="HG丸ｺﾞｼｯｸM-PRO" w:hint="eastAsia"/>
          <w:b/>
          <w:sz w:val="28"/>
          <w:szCs w:val="28"/>
        </w:rPr>
        <w:t>いばらき</w:t>
      </w:r>
      <w:r w:rsidR="009C36E8">
        <w:rPr>
          <w:rFonts w:ascii="HG丸ｺﾞｼｯｸM-PRO" w:eastAsia="HG丸ｺﾞｼｯｸM-PRO" w:hAnsi="HG丸ｺﾞｼｯｸM-PRO" w:hint="eastAsia"/>
          <w:b/>
          <w:sz w:val="28"/>
          <w:szCs w:val="28"/>
        </w:rPr>
        <w:t>3</w:t>
      </w:r>
      <w:r w:rsidR="006B4A3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4A32" w:rsidRPr="006B4A3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がつごう</w:t>
            </w:r>
          </w:rt>
          <w:rubyBase>
            <w:r w:rsidR="006B4A3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月号</w:t>
            </w:r>
          </w:rubyBase>
        </w:ruby>
      </w:r>
      <w:r w:rsidR="001244A1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」をご</w:t>
      </w:r>
      <w:r w:rsidR="006B4A3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4A32" w:rsidRPr="006B4A3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らん</w:t>
            </w:r>
          </w:rt>
          <w:rubyBase>
            <w:r w:rsidR="006B4A3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覧</w:t>
            </w:r>
          </w:rubyBase>
        </w:ruby>
      </w:r>
      <w:r w:rsidR="001244A1">
        <w:rPr>
          <w:rFonts w:ascii="HG丸ｺﾞｼｯｸM-PRO" w:eastAsia="HG丸ｺﾞｼｯｸM-PRO" w:hAnsi="HG丸ｺﾞｼｯｸM-PRO" w:hint="eastAsia"/>
          <w:b/>
          <w:sz w:val="28"/>
          <w:szCs w:val="28"/>
        </w:rPr>
        <w:t>ください。</w:t>
      </w:r>
    </w:p>
    <w:sectPr w:rsidR="00F73EB3" w:rsidRPr="00F73EB3" w:rsidSect="002E0C18">
      <w:pgSz w:w="11907" w:h="16839" w:code="9"/>
      <w:pgMar w:top="567" w:right="907" w:bottom="510" w:left="907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F0B" w:rsidRDefault="00697F0B">
      <w:pPr>
        <w:spacing w:after="0" w:line="240" w:lineRule="auto"/>
      </w:pPr>
      <w:r>
        <w:separator/>
      </w:r>
    </w:p>
  </w:endnote>
  <w:endnote w:type="continuationSeparator" w:id="0">
    <w:p w:rsidR="00697F0B" w:rsidRDefault="0069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F0B" w:rsidRDefault="00697F0B">
      <w:pPr>
        <w:spacing w:after="0" w:line="240" w:lineRule="auto"/>
      </w:pPr>
      <w:r>
        <w:separator/>
      </w:r>
    </w:p>
  </w:footnote>
  <w:footnote w:type="continuationSeparator" w:id="0">
    <w:p w:rsidR="00697F0B" w:rsidRDefault="00697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52B82794"/>
    <w:multiLevelType w:val="hybridMultilevel"/>
    <w:tmpl w:val="2ED2A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defaultTabStop w:val="72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90"/>
    <w:rsid w:val="000A24FC"/>
    <w:rsid w:val="000A2964"/>
    <w:rsid w:val="000E7F82"/>
    <w:rsid w:val="001244A1"/>
    <w:rsid w:val="00125252"/>
    <w:rsid w:val="00144818"/>
    <w:rsid w:val="001474E1"/>
    <w:rsid w:val="00156683"/>
    <w:rsid w:val="0016003F"/>
    <w:rsid w:val="00186F3A"/>
    <w:rsid w:val="001A5A40"/>
    <w:rsid w:val="001E02F3"/>
    <w:rsid w:val="0027690D"/>
    <w:rsid w:val="00286946"/>
    <w:rsid w:val="002A512C"/>
    <w:rsid w:val="002E0C18"/>
    <w:rsid w:val="002F7D46"/>
    <w:rsid w:val="00302A04"/>
    <w:rsid w:val="0032125F"/>
    <w:rsid w:val="0033049F"/>
    <w:rsid w:val="0036574A"/>
    <w:rsid w:val="003D7B7B"/>
    <w:rsid w:val="00414DDB"/>
    <w:rsid w:val="00444B02"/>
    <w:rsid w:val="00525EA0"/>
    <w:rsid w:val="0054745F"/>
    <w:rsid w:val="00577701"/>
    <w:rsid w:val="00616621"/>
    <w:rsid w:val="00667BA5"/>
    <w:rsid w:val="00676AF3"/>
    <w:rsid w:val="00697F0B"/>
    <w:rsid w:val="006B4A32"/>
    <w:rsid w:val="007063E2"/>
    <w:rsid w:val="00710651"/>
    <w:rsid w:val="00713FE5"/>
    <w:rsid w:val="0072365C"/>
    <w:rsid w:val="0074122F"/>
    <w:rsid w:val="00793144"/>
    <w:rsid w:val="007D330A"/>
    <w:rsid w:val="007E13EF"/>
    <w:rsid w:val="0087157F"/>
    <w:rsid w:val="008960C6"/>
    <w:rsid w:val="008A2BE0"/>
    <w:rsid w:val="008A540B"/>
    <w:rsid w:val="008B1123"/>
    <w:rsid w:val="00901415"/>
    <w:rsid w:val="00903913"/>
    <w:rsid w:val="00913394"/>
    <w:rsid w:val="0092073E"/>
    <w:rsid w:val="00970DAA"/>
    <w:rsid w:val="009C36E8"/>
    <w:rsid w:val="009D0A15"/>
    <w:rsid w:val="009D3A9C"/>
    <w:rsid w:val="009D579B"/>
    <w:rsid w:val="009F1B58"/>
    <w:rsid w:val="009F2E28"/>
    <w:rsid w:val="00A14B81"/>
    <w:rsid w:val="00A2311C"/>
    <w:rsid w:val="00A549DC"/>
    <w:rsid w:val="00A54ED0"/>
    <w:rsid w:val="00A67D02"/>
    <w:rsid w:val="00AC5890"/>
    <w:rsid w:val="00AD3A04"/>
    <w:rsid w:val="00AF40D9"/>
    <w:rsid w:val="00B14136"/>
    <w:rsid w:val="00B43959"/>
    <w:rsid w:val="00B62276"/>
    <w:rsid w:val="00B8409F"/>
    <w:rsid w:val="00B91F99"/>
    <w:rsid w:val="00BB1D55"/>
    <w:rsid w:val="00BD7A76"/>
    <w:rsid w:val="00C16452"/>
    <w:rsid w:val="00C269FF"/>
    <w:rsid w:val="00C60970"/>
    <w:rsid w:val="00CA77F6"/>
    <w:rsid w:val="00CD69C8"/>
    <w:rsid w:val="00CE12A7"/>
    <w:rsid w:val="00CE173E"/>
    <w:rsid w:val="00D82F90"/>
    <w:rsid w:val="00E32FB0"/>
    <w:rsid w:val="00E91723"/>
    <w:rsid w:val="00EE400C"/>
    <w:rsid w:val="00EF2D6B"/>
    <w:rsid w:val="00F0672D"/>
    <w:rsid w:val="00F55AFC"/>
    <w:rsid w:val="00F73EB3"/>
    <w:rsid w:val="00FB5401"/>
    <w:rsid w:val="00FF30C2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27586FC"/>
  <w15:chartTrackingRefBased/>
  <w15:docId w15:val="{86A98C43-5603-4728-9052-89F82395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Pr>
      <w:color w:val="808080"/>
    </w:rPr>
  </w:style>
  <w:style w:type="paragraph" w:customStyle="1" w:styleId="a5">
    <w:name w:val="タイトル"/>
    <w:basedOn w:val="a0"/>
    <w:next w:val="a0"/>
    <w:link w:val="a6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a6">
    <w:name w:val="タイトルの文字"/>
    <w:basedOn w:val="a1"/>
    <w:link w:val="a5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customStyle="1" w:styleId="a7">
    <w:name w:val="テーブル グリッド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a">
    <w:name w:val="箇条書きリスト"/>
    <w:basedOn w:val="a0"/>
    <w:uiPriority w:val="1"/>
    <w:unhideWhenUsed/>
    <w:qFormat/>
    <w:pPr>
      <w:numPr>
        <w:numId w:val="1"/>
      </w:numPr>
    </w:pPr>
  </w:style>
  <w:style w:type="paragraph" w:customStyle="1" w:styleId="a8">
    <w:name w:val="キャプション"/>
    <w:basedOn w:val="a0"/>
    <w:next w:val="a0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customStyle="1" w:styleId="a9">
    <w:name w:val="強調"/>
    <w:basedOn w:val="a1"/>
    <w:uiPriority w:val="2"/>
    <w:qFormat/>
    <w:rPr>
      <w:b/>
      <w:bCs/>
    </w:rPr>
  </w:style>
  <w:style w:type="paragraph" w:styleId="aa">
    <w:name w:val="header"/>
    <w:basedOn w:val="a0"/>
    <w:link w:val="ab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ヘッダー (文字)"/>
    <w:basedOn w:val="a1"/>
    <w:link w:val="aa"/>
    <w:uiPriority w:val="4"/>
  </w:style>
  <w:style w:type="paragraph" w:styleId="ac">
    <w:name w:val="footer"/>
    <w:basedOn w:val="a0"/>
    <w:link w:val="ad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d">
    <w:name w:val="フッター (文字)"/>
    <w:basedOn w:val="a1"/>
    <w:link w:val="ac"/>
    <w:uiPriority w:val="4"/>
    <w:rPr>
      <w:sz w:val="17"/>
    </w:rPr>
  </w:style>
  <w:style w:type="paragraph" w:customStyle="1" w:styleId="ae">
    <w:name w:val="会社名"/>
    <w:basedOn w:val="a0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af">
    <w:name w:val="間隔なし"/>
    <w:uiPriority w:val="36"/>
    <w:unhideWhenUsed/>
    <w:qFormat/>
    <w:pPr>
      <w:spacing w:after="0" w:line="240" w:lineRule="auto"/>
    </w:pPr>
  </w:style>
  <w:style w:type="paragraph" w:styleId="af0">
    <w:name w:val="Date"/>
    <w:basedOn w:val="a0"/>
    <w:next w:val="a0"/>
    <w:link w:val="af1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af1">
    <w:name w:val="日付 (文字)"/>
    <w:basedOn w:val="a1"/>
    <w:link w:val="af0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f2">
    <w:name w:val="住所"/>
    <w:basedOn w:val="a0"/>
    <w:uiPriority w:val="4"/>
    <w:qFormat/>
    <w:pPr>
      <w:spacing w:after="0" w:line="240" w:lineRule="auto"/>
    </w:pPr>
    <w:rPr>
      <w:sz w:val="40"/>
    </w:rPr>
  </w:style>
  <w:style w:type="table" w:styleId="af3">
    <w:name w:val="Table Grid"/>
    <w:basedOn w:val="a2"/>
    <w:uiPriority w:val="39"/>
    <w:rsid w:val="00AC5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1"/>
    <w:uiPriority w:val="99"/>
    <w:unhideWhenUsed/>
    <w:rsid w:val="00525EA0"/>
    <w:rPr>
      <w:color w:val="4D4436" w:themeColor="hyperlink"/>
      <w:u w:val="single"/>
    </w:rPr>
  </w:style>
  <w:style w:type="paragraph" w:styleId="af5">
    <w:name w:val="List Paragraph"/>
    <w:basedOn w:val="a0"/>
    <w:uiPriority w:val="34"/>
    <w:unhideWhenUsed/>
    <w:qFormat/>
    <w:rsid w:val="0074122F"/>
    <w:pPr>
      <w:ind w:leftChars="400" w:left="840"/>
    </w:pPr>
  </w:style>
  <w:style w:type="paragraph" w:styleId="af6">
    <w:name w:val="Balloon Text"/>
    <w:basedOn w:val="a0"/>
    <w:link w:val="af7"/>
    <w:uiPriority w:val="99"/>
    <w:semiHidden/>
    <w:unhideWhenUsed/>
    <w:rsid w:val="00E9172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1"/>
    <w:link w:val="af6"/>
    <w:uiPriority w:val="99"/>
    <w:semiHidden/>
    <w:rsid w:val="00E917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eartful@stj-osaka.net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d.yahoo.co.jp/o/image/RV=1/RE=1582856729/RH=b3JkLnlhaG9vLmNvLmpw/RB=/RU=aHR0cDovL3d3dy5taXNha2kucmR5LmpwL2lsbHVzdC9raXNldHUvc3ByaW5nL3NvemFpdGV4dC8xODAxLmh0bQ--/RS=%5eADBlK0ZtTQvHLxRzhdSYDlExqQb05M-;_ylt=A2RivbKZKFdelGYA6zmU3uV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ord.yahoo.co.jp/o/image/RV=1/RE=1582861730/RH=b3JkLnlhaG9vLmNvLmpw/RB=/RU=aHR0cHM6Ly93d3cubW9ub3BvdC1pbGx1c3QuY29tL2lsbHVzdC8zODY1/RS=%5eADBPLGs4lj9QL7x_KExoXGYPeKOfCo-;_ylt=A2RCAwshPFde5ncAxRSU3uV7" TargetMode="External"/><Relationship Id="rId14" Type="http://schemas.openxmlformats.org/officeDocument/2006/relationships/hyperlink" Target="mailto:heartful@stj-osaka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746\AppData\Roaming\Microsoft\Templates\&#12499;&#12472;&#12493;&#12473;&#29992;&#12481;&#12521;&#12471;%20(&#12452;&#12505;&#12531;&#12488;&#21521;&#12369;)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0A6AC7-D14A-4394-AD9B-F3F6DC7C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ビジネス用チラシ (イベント向け).dotx</Template>
  <TotalTime>28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&lt;[Event Date]&gt; &lt;[Event Time]&gt;</vt:lpstr>
      <vt:lpstr>        &lt;[Event Address, City, ST  ZIP Code]&gt;/</vt:lpstr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木原　成子</dc:creator>
  <cp:keywords/>
  <cp:lastModifiedBy>木原　成子</cp:lastModifiedBy>
  <cp:revision>10</cp:revision>
  <cp:lastPrinted>2020-02-27T03:43:00Z</cp:lastPrinted>
  <dcterms:created xsi:type="dcterms:W3CDTF">2020-02-27T02:31:00Z</dcterms:created>
  <dcterms:modified xsi:type="dcterms:W3CDTF">2020-02-27T03:52:00Z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