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F3" w:rsidRPr="00913394" w:rsidRDefault="00B20F86" w:rsidP="00444B02">
      <w:pPr>
        <w:pStyle w:val="af0"/>
        <w:spacing w:before="0"/>
        <w:jc w:val="center"/>
        <w:rPr>
          <w:rStyle w:val="a9"/>
          <w:rFonts w:ascii="Meiryo UI" w:eastAsia="Meiryo UI" w:hAnsi="Meiryo UI" w:cs="Meiryo UI"/>
          <w:color w:val="1146A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629285</wp:posOffset>
            </wp:positionV>
            <wp:extent cx="831855" cy="831855"/>
            <wp:effectExtent l="0" t="0" r="6350" b="6350"/>
            <wp:wrapNone/>
            <wp:docPr id="34" name="図 34" descr="クローバー（黄緑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クローバー（黄緑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5040">
                      <a:off x="0" y="0"/>
                      <a:ext cx="831855" cy="8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AF3" w:rsidRPr="00913394">
        <w:rPr>
          <w:rStyle w:val="a9"/>
          <w:rFonts w:ascii="Meiryo UI" w:eastAsia="Meiryo UI" w:hAnsi="Meiryo UI" w:cs="Meiryo UI" w:hint="eastAsia"/>
          <w:color w:val="1146AF"/>
          <w:sz w:val="72"/>
          <w:szCs w:val="72"/>
        </w:rPr>
        <w:t>ハートフル</w:t>
      </w:r>
      <w:r w:rsidR="00125252" w:rsidRPr="00913394">
        <w:rPr>
          <w:rStyle w:val="a9"/>
          <w:rFonts w:ascii="Meiryo UI" w:eastAsia="Meiryo UI" w:hAnsi="Meiryo UI" w:cs="Meiryo UI"/>
          <w:color w:val="1146AF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36"/>
                <w:szCs w:val="72"/>
              </w:rPr>
              <w:t>こうざ</w:t>
            </w:r>
          </w:rt>
          <w:rubyBase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72"/>
                <w:szCs w:val="72"/>
              </w:rPr>
              <w:t>講座</w:t>
            </w:r>
          </w:rubyBase>
        </w:ruby>
      </w:r>
      <w:r w:rsidR="00676AF3" w:rsidRPr="00913394">
        <w:rPr>
          <w:rStyle w:val="a9"/>
          <w:rFonts w:ascii="Meiryo UI" w:eastAsia="Meiryo UI" w:hAnsi="Meiryo UI" w:cs="Meiryo UI" w:hint="eastAsia"/>
          <w:color w:val="1146AF"/>
          <w:sz w:val="72"/>
          <w:szCs w:val="72"/>
        </w:rPr>
        <w:t>のご</w:t>
      </w:r>
      <w:r w:rsidR="00125252" w:rsidRPr="00913394">
        <w:rPr>
          <w:rStyle w:val="a9"/>
          <w:rFonts w:ascii="Meiryo UI" w:eastAsia="Meiryo UI" w:hAnsi="Meiryo UI" w:cs="Meiryo UI"/>
          <w:color w:val="1146AF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36"/>
                <w:szCs w:val="72"/>
              </w:rPr>
              <w:t>あんない</w:t>
            </w:r>
          </w:rt>
          <w:rubyBase>
            <w:r w:rsidR="00125252" w:rsidRPr="00913394">
              <w:rPr>
                <w:rStyle w:val="a9"/>
                <w:rFonts w:ascii="Meiryo UI" w:eastAsia="Meiryo UI" w:hAnsi="Meiryo UI" w:cs="Meiryo UI"/>
                <w:color w:val="1146AF"/>
                <w:sz w:val="72"/>
                <w:szCs w:val="72"/>
              </w:rPr>
              <w:t>案内</w:t>
            </w:r>
          </w:rubyBase>
        </w:ruby>
      </w:r>
    </w:p>
    <w:p w:rsidR="00C60970" w:rsidRDefault="00C60970" w:rsidP="00444B02">
      <w:pPr>
        <w:pStyle w:val="af0"/>
        <w:spacing w:before="0" w:line="340" w:lineRule="exact"/>
        <w:jc w:val="center"/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</w:pPr>
    </w:p>
    <w:p w:rsidR="00667BA5" w:rsidRPr="00667BA5" w:rsidRDefault="00B20F86" w:rsidP="00444B02">
      <w:pPr>
        <w:pStyle w:val="af0"/>
        <w:spacing w:before="0" w:line="240" w:lineRule="auto"/>
        <w:ind w:firstLineChars="300" w:firstLine="1560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835F87" wp14:editId="7CF4AAB0">
            <wp:simplePos x="0" y="0"/>
            <wp:positionH relativeFrom="column">
              <wp:posOffset>5100851</wp:posOffset>
            </wp:positionH>
            <wp:positionV relativeFrom="paragraph">
              <wp:posOffset>56214</wp:posOffset>
            </wp:positionV>
            <wp:extent cx="459393" cy="459393"/>
            <wp:effectExtent l="19050" t="38100" r="17145" b="17145"/>
            <wp:wrapNone/>
            <wp:docPr id="5" name="図 5" descr="クローバー（黄緑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クローバー（黄緑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9810">
                      <a:off x="0" y="0"/>
                      <a:ext cx="464261" cy="4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252"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きかん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期間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202</w:t>
      </w:r>
      <w:r w:rsidR="00ED1763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1</w:t>
      </w:r>
      <w:r w:rsidR="00125252"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ねん</w:t>
            </w:r>
          </w:rt>
          <w:rubyBase>
            <w:r w:rsidR="00125252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4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がつ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  <w:r w:rsidR="00713FE5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～</w:t>
      </w:r>
      <w:r w:rsidR="00CE12A7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202</w:t>
      </w:r>
      <w:r w:rsidR="00ED1763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1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ねん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7</w:t>
      </w:r>
      <w:r w:rsidR="00713FE5"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</w:p>
    <w:p w:rsidR="00AC5890" w:rsidRPr="00667BA5" w:rsidRDefault="00713FE5" w:rsidP="00444B02">
      <w:pPr>
        <w:pStyle w:val="af0"/>
        <w:spacing w:before="0" w:line="240" w:lineRule="auto"/>
        <w:ind w:firstLineChars="300" w:firstLine="960"/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ばしょ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場所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しょうがい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障害</w:t>
            </w:r>
          </w:rubyBase>
        </w:ruby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ふくし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福祉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センターハートフル</w:t>
      </w:r>
    </w:p>
    <w:p w:rsidR="008960C6" w:rsidRPr="00667BA5" w:rsidRDefault="00713FE5" w:rsidP="00444B02">
      <w:pPr>
        <w:pStyle w:val="af0"/>
        <w:spacing w:before="0" w:line="240" w:lineRule="auto"/>
        <w:ind w:firstLineChars="300" w:firstLine="960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もうしこみ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申込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：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3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right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がつ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月</w:t>
            </w:r>
          </w:rubyBase>
        </w:ruby>
      </w:r>
      <w:r w:rsidR="00ED1763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3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にち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="00302A04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2A04" w:rsidRPr="00302A04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すい</w:t>
            </w:r>
          </w:rt>
          <w:rubyBase>
            <w:r w:rsidR="00302A04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水</w:t>
            </w:r>
          </w:rubyBase>
        </w:ruby>
      </w:r>
      <w:r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）～</w:t>
      </w:r>
      <w:r w:rsidR="00CE12A7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1</w:t>
      </w:r>
      <w:r w:rsidR="00ED1763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0</w:t>
      </w:r>
      <w:r w:rsidR="00B43959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959" w:rsidRPr="00B43959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にち</w:t>
            </w:r>
          </w:rt>
          <w:rubyBase>
            <w:r w:rsidR="00B43959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日</w:t>
            </w:r>
          </w:rubyBase>
        </w:ruby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（</w:t>
      </w:r>
      <w:r w:rsidR="009D3A9C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水</w:t>
      </w:r>
      <w:r w:rsidR="00AC5890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）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まどぐち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窓口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Pr="00667BA5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でんわ</w:t>
            </w:r>
          </w:rt>
          <w:rubyBase>
            <w:r w:rsidR="00713FE5" w:rsidRPr="00667BA5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電話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="00903913">
        <w:rPr>
          <w:rStyle w:val="a9"/>
          <w:rFonts w:ascii="Meiryo UI" w:eastAsia="Meiryo UI" w:hAnsi="Meiryo UI" w:cs="Meiryo UI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3913" w:rsidRPr="00903913">
              <w:rPr>
                <w:rStyle w:val="a9"/>
                <w:rFonts w:ascii="Meiryo UI" w:eastAsia="Meiryo UI" w:hAnsi="Meiryo UI" w:cs="Meiryo UI"/>
                <w:color w:val="000000" w:themeColor="text1"/>
                <w:sz w:val="16"/>
                <w:szCs w:val="32"/>
              </w:rPr>
              <w:t>ふぁっくす</w:t>
            </w:r>
          </w:rt>
          <w:rubyBase>
            <w:r w:rsidR="00903913">
              <w:rPr>
                <w:rStyle w:val="a9"/>
                <w:rFonts w:ascii="Meiryo UI" w:eastAsia="Meiryo UI" w:hAnsi="Meiryo UI" w:cs="Meiryo UI"/>
                <w:color w:val="000000" w:themeColor="text1"/>
                <w:sz w:val="32"/>
                <w:szCs w:val="32"/>
              </w:rPr>
              <w:t>FAX</w:t>
            </w:r>
          </w:rubyBase>
        </w:ruby>
      </w:r>
      <w:r w:rsidR="002A512C" w:rsidRPr="00667BA5">
        <w:rPr>
          <w:rStyle w:val="a9"/>
          <w:rFonts w:ascii="Meiryo UI" w:eastAsia="Meiryo UI" w:hAnsi="Meiryo UI" w:cs="Meiryo UI" w:hint="eastAsia"/>
          <w:color w:val="000000" w:themeColor="text1"/>
          <w:sz w:val="32"/>
          <w:szCs w:val="32"/>
        </w:rPr>
        <w:t>・メール</w:t>
      </w:r>
    </w:p>
    <w:p w:rsidR="00676AF3" w:rsidRPr="008A2BE0" w:rsidRDefault="008960C6" w:rsidP="00444B02">
      <w:pPr>
        <w:spacing w:before="240" w:after="0" w:line="340" w:lineRule="exact"/>
        <w:ind w:firstLineChars="600" w:firstLine="1680"/>
        <w:rPr>
          <w:rFonts w:ascii="Meiryo UI" w:eastAsia="Meiryo UI" w:hAnsi="Meiryo UI" w:cs="Meiryo UI"/>
          <w:b/>
          <w:color w:val="auto"/>
          <w:sz w:val="28"/>
          <w:szCs w:val="28"/>
        </w:rPr>
      </w:pP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※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もうしこみ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申込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の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さい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際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は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しょうがいしゃ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障害者</w:t>
            </w:r>
          </w:rubyBase>
        </w:ruby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てちょう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手帳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の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しゅるい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種類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と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とうきゅう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等級</w:t>
            </w:r>
          </w:rubyBase>
        </w:ruby>
      </w:r>
      <w:r w:rsidR="00713FE5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を</w:t>
      </w:r>
      <w:r w:rsidR="00970DAA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お</w:t>
      </w:r>
      <w:r w:rsidR="00970DAA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0DAA" w:rsidRPr="008A2BE0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し</w:t>
            </w:r>
          </w:rt>
          <w:rubyBase>
            <w:r w:rsidR="00970DAA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知</w:t>
            </w:r>
          </w:rubyBase>
        </w:ruby>
      </w:r>
      <w:r w:rsidR="00970DAA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らせ</w:t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ください</w:t>
      </w:r>
    </w:p>
    <w:p w:rsidR="00676AF3" w:rsidRPr="008A2BE0" w:rsidRDefault="00713FE5" w:rsidP="00444B02">
      <w:pPr>
        <w:spacing w:before="240" w:after="0" w:line="340" w:lineRule="exact"/>
        <w:ind w:firstLineChars="600" w:firstLine="1680"/>
        <w:rPr>
          <w:rFonts w:ascii="Meiryo UI" w:eastAsia="Meiryo UI" w:hAnsi="Meiryo UI" w:cs="Meiryo UI"/>
          <w:b/>
          <w:color w:val="auto"/>
          <w:sz w:val="28"/>
          <w:szCs w:val="28"/>
        </w:rPr>
      </w:pP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t>※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もうしこみ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申込</w:t>
            </w:r>
          </w:rubyBase>
        </w:ruby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たすう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多数</w:t>
            </w:r>
          </w:rubyBase>
        </w:ruby>
      </w:r>
      <w:r w:rsidR="002A512C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の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ばあい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場合</w:t>
            </w:r>
          </w:rubyBase>
        </w:ruby>
      </w:r>
      <w:r w:rsidR="002A512C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は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ちゅうせん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抽選</w:t>
            </w:r>
          </w:rubyBase>
        </w:ruby>
      </w:r>
      <w:r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を</w:t>
      </w:r>
      <w:r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left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おこな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行います</w:t>
            </w:r>
          </w:rubyBase>
        </w:ruby>
      </w:r>
      <w:r w:rsidR="00676AF3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 xml:space="preserve">　　　</w:t>
      </w:r>
    </w:p>
    <w:p w:rsidR="008960C6" w:rsidRDefault="009D3A9C" w:rsidP="00444B02">
      <w:pPr>
        <w:spacing w:before="240" w:after="0" w:line="340" w:lineRule="exact"/>
        <w:ind w:firstLineChars="700" w:firstLine="1960"/>
        <w:rPr>
          <w:rFonts w:ascii="Meiryo UI" w:eastAsia="Meiryo UI" w:hAnsi="Meiryo UI" w:cs="Meiryo UI"/>
          <w:b/>
          <w:color w:val="auto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auto"/>
          <w:sz w:val="28"/>
          <w:szCs w:val="28"/>
        </w:rPr>
        <w:t>3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がつ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月</w:t>
            </w:r>
          </w:rubyBase>
        </w:ruby>
      </w:r>
      <w:r w:rsidR="00ED1763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12</w:t>
      </w:r>
      <w:r w:rsidR="00F0672D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672D" w:rsidRPr="00F0672D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にち</w:t>
            </w:r>
          </w:rt>
          <w:rubyBase>
            <w:r w:rsidR="00F0672D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日</w:t>
            </w:r>
          </w:rubyBase>
        </w:ruby>
      </w:r>
      <w:r w:rsidR="002A512C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（</w:t>
      </w:r>
      <w:r w:rsidR="00302A04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2A04" w:rsidRPr="00302A04">
              <w:rPr>
                <w:rFonts w:ascii="Meiryo UI" w:eastAsia="Meiryo UI" w:hAnsi="Meiryo UI" w:cs="Meiryo UI"/>
                <w:b/>
                <w:color w:val="auto"/>
                <w:sz w:val="14"/>
                <w:szCs w:val="28"/>
              </w:rPr>
              <w:t>きん</w:t>
            </w:r>
          </w:rt>
          <w:rubyBase>
            <w:r w:rsidR="00302A04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金</w:t>
            </w:r>
          </w:rubyBase>
        </w:ruby>
      </w:r>
      <w:r w:rsidR="00713FE5" w:rsidRPr="008A2BE0">
        <w:rPr>
          <w:rFonts w:ascii="Meiryo UI" w:eastAsia="Meiryo UI" w:hAnsi="Meiryo UI" w:cs="Meiryo UI" w:hint="eastAsia"/>
          <w:b/>
          <w:color w:val="auto"/>
          <w:sz w:val="28"/>
          <w:szCs w:val="28"/>
        </w:rPr>
        <w:t>）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じ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１３時</w:t>
            </w:r>
          </w:rubyBase>
        </w:ruby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t>ハートフル</w:t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ruby>
          <w:rubyPr>
            <w:rubyAlign w:val="right"/>
            <w:hps w:val="16"/>
            <w:hpsRaise w:val="30"/>
            <w:hpsBaseText w:val="28"/>
            <w:lid w:val="ja-JP"/>
          </w:rubyPr>
          <w:rt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かい</w:t>
            </w:r>
          </w:rt>
          <w:rubyBase>
            <w:r w:rsidR="00713FE5" w:rsidRPr="008A2BE0">
              <w:rPr>
                <w:rFonts w:ascii="Meiryo UI" w:eastAsia="Meiryo UI" w:hAnsi="Meiryo UI" w:cs="Meiryo UI"/>
                <w:b/>
                <w:color w:val="auto"/>
                <w:sz w:val="28"/>
                <w:szCs w:val="28"/>
              </w:rPr>
              <w:t>１階</w:t>
            </w:r>
          </w:rubyBase>
        </w:ruby>
      </w:r>
      <w:r w:rsidR="00713FE5" w:rsidRPr="008A2BE0">
        <w:rPr>
          <w:rFonts w:ascii="Meiryo UI" w:eastAsia="Meiryo UI" w:hAnsi="Meiryo UI" w:cs="Meiryo UI"/>
          <w:b/>
          <w:color w:val="auto"/>
          <w:sz w:val="28"/>
          <w:szCs w:val="28"/>
        </w:rPr>
        <w:t>ロビー</w:t>
      </w:r>
    </w:p>
    <w:p w:rsidR="007575FF" w:rsidRPr="007575FF" w:rsidRDefault="007575FF" w:rsidP="00444B02">
      <w:pPr>
        <w:spacing w:before="240" w:after="0" w:line="340" w:lineRule="exact"/>
        <w:ind w:firstLineChars="700" w:firstLine="1960"/>
        <w:rPr>
          <w:rFonts w:ascii="Meiryo UI" w:eastAsia="Meiryo UI" w:hAnsi="Meiryo UI" w:cs="Meiryo UI"/>
          <w:b/>
          <w:color w:val="FF0000"/>
          <w:sz w:val="28"/>
          <w:szCs w:val="28"/>
        </w:rPr>
      </w:pPr>
      <w:r w:rsidRPr="007575FF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※</w:t>
      </w:r>
      <w:r w:rsidRPr="007575FF">
        <w:rPr>
          <w:rFonts w:ascii="Meiryo UI" w:eastAsia="Meiryo UI" w:hAnsi="Meiryo UI" w:cs="Meiryo UI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14"/>
                <w:szCs w:val="28"/>
              </w:rPr>
              <w:t>ちゅうせん</w:t>
            </w:r>
          </w:rt>
          <w:rubyBase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抽選</w:t>
            </w:r>
          </w:rubyBase>
        </w:ruby>
      </w:r>
      <w:r w:rsidRPr="007575FF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は</w:t>
      </w:r>
      <w:r w:rsidRPr="007575FF">
        <w:rPr>
          <w:rFonts w:ascii="Meiryo UI" w:eastAsia="Meiryo UI" w:hAnsi="Meiryo UI" w:cs="Meiryo UI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14"/>
                <w:szCs w:val="28"/>
              </w:rPr>
              <w:t>ころな</w:t>
            </w:r>
          </w:rt>
          <w:rubyBase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コロナ</w:t>
            </w:r>
          </w:rubyBase>
        </w:ruby>
      </w:r>
      <w:r w:rsidRPr="007575FF">
        <w:rPr>
          <w:rFonts w:ascii="Meiryo UI" w:eastAsia="Meiryo UI" w:hAnsi="Meiryo UI" w:cs="Meiryo UI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14"/>
                <w:szCs w:val="28"/>
              </w:rPr>
              <w:t>か</w:t>
            </w:r>
          </w:rt>
          <w:rubyBase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禍</w:t>
            </w:r>
          </w:rubyBase>
        </w:ruby>
      </w:r>
      <w:r w:rsidRPr="007575FF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のため</w:t>
      </w:r>
      <w:r w:rsidRPr="007575FF">
        <w:rPr>
          <w:rFonts w:ascii="Meiryo UI" w:eastAsia="Meiryo UI" w:hAnsi="Meiryo UI" w:cs="Meiryo UI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14"/>
                <w:szCs w:val="28"/>
              </w:rPr>
              <w:t>しょくいん</w:t>
            </w:r>
          </w:rt>
          <w:rubyBase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職員</w:t>
            </w:r>
          </w:rubyBase>
        </w:ruby>
      </w:r>
      <w:r w:rsidRPr="007575FF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が</w:t>
      </w:r>
      <w:r w:rsidRPr="007575FF">
        <w:rPr>
          <w:rFonts w:ascii="Meiryo UI" w:eastAsia="Meiryo UI" w:hAnsi="Meiryo UI" w:cs="Meiryo UI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14"/>
                <w:szCs w:val="28"/>
              </w:rPr>
              <w:t>おこないます</w:t>
            </w:r>
          </w:rt>
          <w:rubyBase>
            <w:r w:rsidR="007575FF" w:rsidRPr="007575FF"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  <w:t>行います</w:t>
            </w:r>
          </w:rubyBase>
        </w:ruby>
      </w:r>
    </w:p>
    <w:p w:rsidR="00667BA5" w:rsidRPr="00676AF3" w:rsidRDefault="00667BA5" w:rsidP="008960C6">
      <w:pPr>
        <w:spacing w:after="0" w:line="340" w:lineRule="exact"/>
        <w:ind w:firstLineChars="500" w:firstLine="1600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Style w:val="a7"/>
        <w:tblW w:w="11203" w:type="dxa"/>
        <w:jc w:val="center"/>
        <w:tblLook w:val="04A0" w:firstRow="1" w:lastRow="0" w:firstColumn="1" w:lastColumn="0" w:noHBand="0" w:noVBand="1"/>
      </w:tblPr>
      <w:tblGrid>
        <w:gridCol w:w="3974"/>
        <w:gridCol w:w="2268"/>
        <w:gridCol w:w="2835"/>
        <w:gridCol w:w="2126"/>
      </w:tblGrid>
      <w:tr w:rsidR="00616621" w:rsidRPr="00676AF3" w:rsidTr="00532995">
        <w:trPr>
          <w:trHeight w:val="680"/>
          <w:jc w:val="center"/>
        </w:trPr>
        <w:tc>
          <w:tcPr>
            <w:tcW w:w="3974" w:type="dxa"/>
            <w:shd w:val="clear" w:color="auto" w:fill="FFF7FF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こうざめい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講座名</w:t>
                  </w:r>
                </w:rubyBase>
              </w:ruby>
            </w:r>
          </w:p>
        </w:tc>
        <w:tc>
          <w:tcPr>
            <w:tcW w:w="2268" w:type="dxa"/>
            <w:shd w:val="clear" w:color="auto" w:fill="FFF7FF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ようび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曜日</w:t>
                  </w:r>
                </w:rubyBase>
              </w:ruby>
            </w:r>
          </w:p>
        </w:tc>
        <w:tc>
          <w:tcPr>
            <w:tcW w:w="2835" w:type="dxa"/>
            <w:shd w:val="clear" w:color="auto" w:fill="FFF7FF"/>
            <w:vAlign w:val="center"/>
          </w:tcPr>
          <w:p w:rsidR="00AC5890" w:rsidRPr="00676AF3" w:rsidRDefault="00713FE5" w:rsidP="00676AF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じかん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2126" w:type="dxa"/>
            <w:shd w:val="clear" w:color="auto" w:fill="FFF7FF"/>
            <w:vAlign w:val="center"/>
          </w:tcPr>
          <w:p w:rsidR="00AC5890" w:rsidRPr="00676AF3" w:rsidRDefault="00713FE5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3FE5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しゅるい</w:t>
                  </w:r>
                </w:rt>
                <w:rubyBase>
                  <w:r w:rsid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種類</w:t>
                  </w:r>
                </w:rubyBase>
              </w:ruby>
            </w:r>
          </w:p>
        </w:tc>
      </w:tr>
      <w:tr w:rsidR="009C36E8" w:rsidRPr="00676AF3" w:rsidTr="00532995">
        <w:trPr>
          <w:trHeight w:val="680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9D3A9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たっきゅう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卓球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9D3A9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第２・４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9C36E8" w:rsidRPr="00901415" w:rsidRDefault="00901415" w:rsidP="00901415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415" w:rsidRP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01415" w:rsidRP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0141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532995">
        <w:trPr>
          <w:trHeight w:val="680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713FE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エアロビクス</w:t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第１・３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9C36E8" w:rsidRPr="00676AF3" w:rsidTr="00532995">
        <w:trPr>
          <w:trHeight w:val="680"/>
          <w:jc w:val="center"/>
        </w:trPr>
        <w:tc>
          <w:tcPr>
            <w:tcW w:w="3974" w:type="dxa"/>
            <w:vAlign w:val="center"/>
          </w:tcPr>
          <w:p w:rsidR="009C36E8" w:rsidRPr="00676AF3" w:rsidRDefault="009C36E8" w:rsidP="0090391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とうげい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陶芸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9C36E8" w:rsidRPr="00676AF3" w:rsidRDefault="009C36E8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第２・４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9C36E8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9C36E8" w:rsidRPr="00676AF3" w:rsidRDefault="009C36E8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13：30～15：00</w:t>
            </w:r>
          </w:p>
        </w:tc>
        <w:tc>
          <w:tcPr>
            <w:tcW w:w="2126" w:type="dxa"/>
            <w:vAlign w:val="center"/>
          </w:tcPr>
          <w:p w:rsidR="009C36E8" w:rsidRPr="00676AF3" w:rsidRDefault="009C36E8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6E8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9C36E8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532995" w:rsidRPr="00676AF3" w:rsidTr="00532995">
        <w:trPr>
          <w:trHeight w:val="680"/>
          <w:jc w:val="center"/>
        </w:trPr>
        <w:tc>
          <w:tcPr>
            <w:tcW w:w="3974" w:type="dxa"/>
            <w:vAlign w:val="center"/>
          </w:tcPr>
          <w:p w:rsidR="00532995" w:rsidRDefault="00532995" w:rsidP="0090391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995" w:rsidRPr="0053299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わだいこ</w:t>
                  </w:r>
                </w:rt>
                <w:rubyBase>
                  <w:r w:rsidR="0053299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和太鼓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532995" w:rsidRDefault="00532995" w:rsidP="00156683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32995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53299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第１・３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532995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53299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32995" w:rsidRPr="00676AF3" w:rsidRDefault="00331EC3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532995" w:rsidRDefault="00331EC3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EC3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331EC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EC3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331EC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DF78AD" w:rsidRPr="00676AF3" w:rsidTr="00532995">
        <w:trPr>
          <w:trHeight w:val="680"/>
          <w:jc w:val="center"/>
        </w:trPr>
        <w:tc>
          <w:tcPr>
            <w:tcW w:w="3974" w:type="dxa"/>
            <w:vAlign w:val="center"/>
          </w:tcPr>
          <w:p w:rsidR="00DF78AD" w:rsidRPr="00676AF3" w:rsidRDefault="00DF78AD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かいが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絵画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DF78AD" w:rsidRPr="00676AF3" w:rsidRDefault="00DF78AD" w:rsidP="00532995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１・３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どようび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土曜日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DF78AD" w:rsidRPr="00676AF3" w:rsidRDefault="00DF78AD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13：30～15：00</w:t>
            </w:r>
          </w:p>
        </w:tc>
        <w:tc>
          <w:tcPr>
            <w:tcW w:w="2126" w:type="dxa"/>
            <w:vAlign w:val="center"/>
          </w:tcPr>
          <w:p w:rsidR="00DF78AD" w:rsidRPr="00676AF3" w:rsidRDefault="00DF78AD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りょういく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てちょう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手帳</w:t>
                  </w:r>
                </w:rubyBase>
              </w:ruby>
            </w:r>
          </w:p>
        </w:tc>
      </w:tr>
      <w:tr w:rsidR="00DF78AD" w:rsidRPr="00676AF3" w:rsidTr="00532995">
        <w:trPr>
          <w:trHeight w:val="680"/>
          <w:jc w:val="center"/>
        </w:trPr>
        <w:tc>
          <w:tcPr>
            <w:tcW w:w="3974" w:type="dxa"/>
            <w:vAlign w:val="center"/>
          </w:tcPr>
          <w:p w:rsidR="00DF78AD" w:rsidRPr="00676AF3" w:rsidRDefault="00DF78AD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けんこう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13FE5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たいそう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体操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DF78AD" w:rsidRPr="00676AF3" w:rsidRDefault="00DF78AD" w:rsidP="009D3A9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だい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２・４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156683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もくようび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木曜日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DF78AD" w:rsidRPr="00676AF3" w:rsidRDefault="00DF78AD" w:rsidP="002A512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676AF3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～11：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DF78AD" w:rsidRPr="00676AF3" w:rsidRDefault="00DF78AD" w:rsidP="0072365C">
            <w:pPr>
              <w:pStyle w:val="af0"/>
              <w:spacing w:before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そうご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相互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こうりゅう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78AD" w:rsidRPr="0072365C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14"/>
                      <w:szCs w:val="28"/>
                    </w:rPr>
                    <w:t>こうざ</w:t>
                  </w:r>
                </w:rt>
                <w:rubyBase>
                  <w:r w:rsidR="00DF78AD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000000" w:themeColor="text1"/>
                      <w:sz w:val="28"/>
                      <w:szCs w:val="28"/>
                    </w:rPr>
                    <w:t>講座</w:t>
                  </w:r>
                </w:rubyBase>
              </w:ruby>
            </w:r>
          </w:p>
        </w:tc>
      </w:tr>
    </w:tbl>
    <w:p w:rsidR="00667BA5" w:rsidRPr="009F2E28" w:rsidRDefault="00667BA5" w:rsidP="00F73EB3">
      <w:pPr>
        <w:rPr>
          <w:rFonts w:ascii="Arial" w:hAnsi="Arial" w:cs="Arial"/>
          <w:noProof/>
          <w:color w:val="0000DE"/>
          <w:sz w:val="4"/>
          <w:szCs w:val="4"/>
          <w:bdr w:val="single" w:sz="6" w:space="0" w:color="DDDDDD" w:frame="1"/>
        </w:rPr>
      </w:pPr>
    </w:p>
    <w:p w:rsidR="00F73EB3" w:rsidRPr="00F73EB3" w:rsidRDefault="00100A9A" w:rsidP="001244A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3DDAAE23" wp14:editId="09575B25">
            <wp:simplePos x="0" y="0"/>
            <wp:positionH relativeFrom="margin">
              <wp:posOffset>113489</wp:posOffset>
            </wp:positionH>
            <wp:positionV relativeFrom="paragraph">
              <wp:posOffset>1075717</wp:posOffset>
            </wp:positionV>
            <wp:extent cx="377244" cy="377244"/>
            <wp:effectExtent l="19050" t="38100" r="0" b="41910"/>
            <wp:wrapNone/>
            <wp:docPr id="11" name="図 11" descr="クローバー（黄緑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クローバー（黄緑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9810">
                      <a:off x="0" y="0"/>
                      <a:ext cx="377244" cy="3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581646</wp:posOffset>
            </wp:positionH>
            <wp:positionV relativeFrom="paragraph">
              <wp:posOffset>905118</wp:posOffset>
            </wp:positionV>
            <wp:extent cx="2206409" cy="1963193"/>
            <wp:effectExtent l="0" t="0" r="3810" b="0"/>
            <wp:wrapNone/>
            <wp:docPr id="12" name="図 12" descr="絵画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絵画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10" cy="19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5F">
        <w:rPr>
          <w:noProof/>
        </w:rPr>
        <w:drawing>
          <wp:anchor distT="0" distB="0" distL="114300" distR="114300" simplePos="0" relativeHeight="251668480" behindDoc="1" locked="0" layoutInCell="1" allowOverlap="1" wp14:anchorId="1ABA69D6" wp14:editId="7C7AFB4C">
            <wp:simplePos x="0" y="0"/>
            <wp:positionH relativeFrom="margin">
              <wp:posOffset>1255757</wp:posOffset>
            </wp:positionH>
            <wp:positionV relativeFrom="paragraph">
              <wp:posOffset>443513</wp:posOffset>
            </wp:positionV>
            <wp:extent cx="493771" cy="493771"/>
            <wp:effectExtent l="19050" t="38100" r="20955" b="20955"/>
            <wp:wrapNone/>
            <wp:docPr id="6" name="図 6" descr="クローバー（黄緑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クローバー（黄緑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9810">
                      <a:off x="0" y="0"/>
                      <a:ext cx="493771" cy="4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5F">
        <w:rPr>
          <w:noProof/>
        </w:rPr>
        <w:drawing>
          <wp:anchor distT="0" distB="0" distL="114300" distR="114300" simplePos="0" relativeHeight="251672576" behindDoc="1" locked="0" layoutInCell="1" allowOverlap="1" wp14:anchorId="56142BE2" wp14:editId="5EE46061">
            <wp:simplePos x="0" y="0"/>
            <wp:positionH relativeFrom="margin">
              <wp:posOffset>557223</wp:posOffset>
            </wp:positionH>
            <wp:positionV relativeFrom="paragraph">
              <wp:posOffset>583922</wp:posOffset>
            </wp:positionV>
            <wp:extent cx="361671" cy="344921"/>
            <wp:effectExtent l="19050" t="38100" r="0" b="36195"/>
            <wp:wrapNone/>
            <wp:docPr id="7" name="図 7" descr="クローバー（黄緑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クローバー（黄緑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9810">
                      <a:off x="0" y="0"/>
                      <a:ext cx="361671" cy="34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AA7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1BCC3318" wp14:editId="03D0ED20">
                <wp:simplePos x="0" y="0"/>
                <wp:positionH relativeFrom="column">
                  <wp:posOffset>2710996</wp:posOffset>
                </wp:positionH>
                <wp:positionV relativeFrom="margin">
                  <wp:posOffset>7316833</wp:posOffset>
                </wp:positionV>
                <wp:extent cx="4152900" cy="275136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751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18" w:rsidRDefault="002E0C18" w:rsidP="002E0C18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25EA0" w:rsidRPr="008A2BE0" w:rsidRDefault="002E0C18" w:rsidP="002E0C18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28"/>
                                <w:szCs w:val="28"/>
                              </w:rPr>
                              <w:t>【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444B02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・</w:t>
                            </w:r>
                            <w:r w:rsidR="00144818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818" w:rsidRPr="00144818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144818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144818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み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】 </w:t>
                                  </w:r>
                                </w:rubyBase>
                              </w:ruby>
                            </w:r>
                            <w:r w:rsidR="00FB5401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  <w:u w:val="single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="00444B02"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  <w:u w:val="single"/>
                                    </w:rPr>
                                    <w:t>げつよう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月曜</w:t>
                                  </w:r>
                                </w:rubyBase>
                              </w:ruby>
                            </w:r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8A2BE0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  <w:u w:val="single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44B02" w:rsidRPr="008A2BE0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</w:p>
                          <w:p w:rsidR="00525EA0" w:rsidRPr="00197736" w:rsidRDefault="00444B02" w:rsidP="00197736">
                            <w:pPr>
                              <w:spacing w:line="440" w:lineRule="exact"/>
                              <w:ind w:left="851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茨木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センターハートフル</w:t>
                            </w:r>
                          </w:p>
                          <w:p w:rsidR="00525EA0" w:rsidRPr="00197736" w:rsidRDefault="00444B02" w:rsidP="00197736">
                            <w:pPr>
                              <w:spacing w:line="440" w:lineRule="exact"/>
                              <w:ind w:left="168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かたぎり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片桐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4B02" w:rsidRPr="00197736">
                                    <w:rPr>
                                      <w:rFonts w:ascii="HG丸ｺﾞｼｯｸM-PRO" w:eastAsia="HG丸ｺﾞｼｯｸM-PRO" w:hAnsi="HG丸ｺﾞｼｯｸM-PRO" w:cs="Meiryo UI"/>
                                      <w:b/>
                                      <w:color w:val="auto"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44B02" w:rsidRPr="00197736">
                                    <w:rPr>
                                      <w:rFonts w:ascii="Meiryo UI" w:eastAsia="Meiryo UI" w:hAnsi="Meiryo UI" w:cs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４</w:t>
                            </w:r>
                            <w:r w:rsidR="00525EA0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－２６</w:t>
                            </w:r>
                          </w:p>
                          <w:p w:rsidR="00525EA0" w:rsidRPr="00197736" w:rsidRDefault="00525EA0" w:rsidP="00197736">
                            <w:pPr>
                              <w:spacing w:line="300" w:lineRule="exact"/>
                              <w:ind w:left="168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7736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TEL</w:t>
                            </w: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：620－９８１８</w:t>
                            </w:r>
                          </w:p>
                          <w:p w:rsidR="00525EA0" w:rsidRPr="00197736" w:rsidRDefault="00A2311C" w:rsidP="00197736">
                            <w:pPr>
                              <w:spacing w:line="300" w:lineRule="exact"/>
                              <w:ind w:left="168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FAX</w:t>
                            </w:r>
                            <w:r w:rsidR="00525EA0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：620－</w:t>
                            </w:r>
                            <w:r w:rsidR="00525EA0" w:rsidRPr="00197736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９８１２</w:t>
                            </w:r>
                          </w:p>
                          <w:p w:rsidR="00525EA0" w:rsidRPr="008A2BE0" w:rsidRDefault="00525EA0" w:rsidP="00C6097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A2BE0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メール</w:t>
                            </w:r>
                            <w:r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  <w:hyperlink r:id="rId11" w:history="1"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hea</w:t>
                              </w:r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tful@</w:t>
                              </w:r>
                              <w:r w:rsidRPr="008A2BE0">
                                <w:rPr>
                                  <w:rStyle w:val="af4"/>
                                  <w:rFonts w:ascii="Meiryo UI" w:eastAsia="Meiryo UI" w:hAnsi="Meiryo UI" w:cs="Meiryo U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stj-osaka.net</w:t>
                              </w:r>
                            </w:hyperlink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Stjst</w:t>
                            </w:r>
                          </w:p>
                          <w:p w:rsid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25EA0" w:rsidRPr="00525EA0" w:rsidRDefault="00525EA0" w:rsidP="00525EA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3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3.45pt;margin-top:576.15pt;width:327pt;height:2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iJqwIAAJw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" o:allowoverlap="f" fillcolor="white [3201]" stroked="f" strokeweight=".5pt">
                <v:textbox>
                  <w:txbxContent>
                    <w:p w:rsidR="002E0C18" w:rsidRDefault="002E0C18" w:rsidP="002E0C18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525EA0" w:rsidRPr="008A2BE0" w:rsidRDefault="002E0C18" w:rsidP="002E0C18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28"/>
                          <w:szCs w:val="28"/>
                        </w:rPr>
                        <w:t>【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といあわ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問合せ</w:t>
                            </w:r>
                          </w:rubyBase>
                        </w:ruby>
                      </w:r>
                      <w:r w:rsidR="00444B02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・</w:t>
                      </w:r>
                      <w:r w:rsidR="00144818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818" w:rsidRPr="00144818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もうしこ</w:t>
                            </w:r>
                          </w:rt>
                          <w:rubyBase>
                            <w:r w:rsidR="00144818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="00144818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み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 xml:space="preserve">　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】 </w:t>
                            </w:r>
                          </w:rubyBase>
                        </w:ruby>
                      </w:r>
                      <w:r w:rsidR="00FB5401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 xml:space="preserve">       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  <w:u w:val="single"/>
                              </w:rPr>
                              <w:t>にちよう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日曜</w:t>
                            </w:r>
                          </w:rubyBase>
                        </w:ruby>
                      </w:r>
                      <w:r w:rsidR="00444B02"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  <w:u w:val="single"/>
                              </w:rPr>
                              <w:t>げつよう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月曜</w:t>
                            </w:r>
                          </w:rubyBase>
                        </w:ruby>
                      </w:r>
                      <w:r w:rsidR="00444B02"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8A2BE0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  <w:u w:val="single"/>
                              </w:rPr>
                              <w:t>やす</w:t>
                            </w:r>
                          </w:rt>
                          <w:rubyBase>
                            <w:r w:rsidR="00444B02" w:rsidRPr="008A2BE0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休み</w:t>
                            </w:r>
                          </w:rubyBase>
                        </w:ruby>
                      </w:r>
                    </w:p>
                    <w:p w:rsidR="00525EA0" w:rsidRPr="00197736" w:rsidRDefault="00444B02" w:rsidP="00197736">
                      <w:pPr>
                        <w:spacing w:line="440" w:lineRule="exact"/>
                        <w:ind w:left="851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いばらき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茨木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しりつ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市立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ふくし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福祉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センターハートフル</w:t>
                      </w:r>
                    </w:p>
                    <w:p w:rsidR="00525EA0" w:rsidRPr="00197736" w:rsidRDefault="00444B02" w:rsidP="00197736">
                      <w:pPr>
                        <w:spacing w:line="440" w:lineRule="exact"/>
                        <w:ind w:left="168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いばらきし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茨木市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かたぎり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片桐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4B02" w:rsidRPr="00197736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auto"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444B02" w:rsidRPr="00197736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４</w:t>
                      </w:r>
                      <w:r w:rsidR="00525EA0"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－２６</w:t>
                      </w:r>
                    </w:p>
                    <w:p w:rsidR="00525EA0" w:rsidRPr="00197736" w:rsidRDefault="00525EA0" w:rsidP="00197736">
                      <w:pPr>
                        <w:spacing w:line="300" w:lineRule="exact"/>
                        <w:ind w:left="168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97736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TEL</w:t>
                      </w: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：620－９８１８</w:t>
                      </w:r>
                    </w:p>
                    <w:p w:rsidR="00525EA0" w:rsidRPr="00197736" w:rsidRDefault="00A2311C" w:rsidP="00197736">
                      <w:pPr>
                        <w:spacing w:line="300" w:lineRule="exact"/>
                        <w:ind w:left="168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FAX</w:t>
                      </w:r>
                      <w:r w:rsidR="00525EA0" w:rsidRPr="00197736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：620－</w:t>
                      </w:r>
                      <w:r w:rsidR="00525EA0" w:rsidRPr="00197736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９８１２</w:t>
                      </w:r>
                    </w:p>
                    <w:p w:rsidR="00525EA0" w:rsidRPr="008A2BE0" w:rsidRDefault="00525EA0" w:rsidP="00C60970">
                      <w:pPr>
                        <w:spacing w:line="300" w:lineRule="exact"/>
                        <w:ind w:firstLineChars="500" w:firstLine="1400"/>
                        <w:rPr>
                          <w:rFonts w:ascii="Meiryo UI" w:eastAsia="Meiryo UI" w:hAnsi="Meiryo UI" w:cs="Meiryo U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8A2BE0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</w:rPr>
                        <w:t>メール</w:t>
                      </w:r>
                      <w:r w:rsidRPr="008A2BE0"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</w:rPr>
                        <w:t>：</w:t>
                      </w:r>
                      <w:hyperlink r:id="rId12" w:history="1">
                        <w:r w:rsidRPr="008A2BE0">
                          <w:rPr>
                            <w:rStyle w:val="af4"/>
                            <w:rFonts w:ascii="Meiryo UI" w:eastAsia="Meiryo UI" w:hAnsi="Meiryo UI" w:cs="Meiryo UI" w:hint="eastAsia"/>
                            <w:b/>
                            <w:color w:val="auto"/>
                            <w:sz w:val="28"/>
                            <w:szCs w:val="28"/>
                          </w:rPr>
                          <w:t>hea</w:t>
                        </w:r>
                        <w:r w:rsidRPr="008A2BE0">
                          <w:rPr>
                            <w:rStyle w:val="af4"/>
                            <w:rFonts w:ascii="Meiryo UI" w:eastAsia="Meiryo UI" w:hAnsi="Meiryo UI" w:cs="Meiryo UI"/>
                            <w:b/>
                            <w:color w:val="auto"/>
                            <w:sz w:val="28"/>
                            <w:szCs w:val="28"/>
                          </w:rPr>
                          <w:t>r</w:t>
                        </w:r>
                        <w:r w:rsidRPr="008A2BE0">
                          <w:rPr>
                            <w:rStyle w:val="af4"/>
                            <w:rFonts w:ascii="Meiryo UI" w:eastAsia="Meiryo UI" w:hAnsi="Meiryo UI" w:cs="Meiryo UI" w:hint="eastAsia"/>
                            <w:b/>
                            <w:color w:val="auto"/>
                            <w:sz w:val="28"/>
                            <w:szCs w:val="28"/>
                          </w:rPr>
                          <w:t>tful@</w:t>
                        </w:r>
                        <w:r w:rsidRPr="008A2BE0">
                          <w:rPr>
                            <w:rStyle w:val="af4"/>
                            <w:rFonts w:ascii="Meiryo UI" w:eastAsia="Meiryo UI" w:hAnsi="Meiryo UI" w:cs="Meiryo UI"/>
                            <w:b/>
                            <w:color w:val="auto"/>
                            <w:sz w:val="28"/>
                            <w:szCs w:val="28"/>
                          </w:rPr>
                          <w:t>stj-osaka.net</w:t>
                        </w:r>
                      </w:hyperlink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Stjst</w:t>
                      </w:r>
                    </w:p>
                    <w:p w:rsid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25EA0" w:rsidRPr="00525EA0" w:rsidRDefault="00525EA0" w:rsidP="00525EA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ぜんこうざ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全講座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回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くわ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詳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しくは「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こうほう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広報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いばらき</w:t>
      </w:r>
      <w:r w:rsidR="009C36E8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がつごう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月号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」をご</w:t>
      </w:r>
      <w:r w:rsidR="006B4A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A32" w:rsidRPr="006B4A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らん</w:t>
            </w:r>
          </w:rt>
          <w:rubyBase>
            <w:r w:rsidR="006B4A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覧</w:t>
            </w:r>
          </w:rubyBase>
        </w:ruby>
      </w:r>
      <w:r w:rsidR="00124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sectPr w:rsidR="00F73EB3" w:rsidRPr="00F73EB3" w:rsidSect="002E0C18">
      <w:pgSz w:w="11907" w:h="16839" w:code="9"/>
      <w:pgMar w:top="567" w:right="907" w:bottom="510" w:left="90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0B" w:rsidRDefault="00697F0B">
      <w:pPr>
        <w:spacing w:after="0" w:line="240" w:lineRule="auto"/>
      </w:pPr>
      <w:r>
        <w:separator/>
      </w:r>
    </w:p>
  </w:endnote>
  <w:endnote w:type="continuationSeparator" w:id="0">
    <w:p w:rsidR="00697F0B" w:rsidRDefault="006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0B" w:rsidRDefault="00697F0B">
      <w:pPr>
        <w:spacing w:after="0" w:line="240" w:lineRule="auto"/>
      </w:pPr>
      <w:r>
        <w:separator/>
      </w:r>
    </w:p>
  </w:footnote>
  <w:footnote w:type="continuationSeparator" w:id="0">
    <w:p w:rsidR="00697F0B" w:rsidRDefault="0069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52B82794"/>
    <w:multiLevelType w:val="hybridMultilevel"/>
    <w:tmpl w:val="2ED2A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90"/>
    <w:rsid w:val="000A24FC"/>
    <w:rsid w:val="000A2964"/>
    <w:rsid w:val="000E7F82"/>
    <w:rsid w:val="00100A9A"/>
    <w:rsid w:val="001244A1"/>
    <w:rsid w:val="00125252"/>
    <w:rsid w:val="00144818"/>
    <w:rsid w:val="001474E1"/>
    <w:rsid w:val="00156683"/>
    <w:rsid w:val="0016003F"/>
    <w:rsid w:val="00186F3A"/>
    <w:rsid w:val="00191AA7"/>
    <w:rsid w:val="00197736"/>
    <w:rsid w:val="001A5A40"/>
    <w:rsid w:val="001E02F3"/>
    <w:rsid w:val="0027690D"/>
    <w:rsid w:val="00286946"/>
    <w:rsid w:val="002A512C"/>
    <w:rsid w:val="002E0C18"/>
    <w:rsid w:val="002F7D46"/>
    <w:rsid w:val="00302A04"/>
    <w:rsid w:val="0033049F"/>
    <w:rsid w:val="00331EC3"/>
    <w:rsid w:val="0036574A"/>
    <w:rsid w:val="00414DDB"/>
    <w:rsid w:val="00444B02"/>
    <w:rsid w:val="00525EA0"/>
    <w:rsid w:val="00532995"/>
    <w:rsid w:val="0054745F"/>
    <w:rsid w:val="00577701"/>
    <w:rsid w:val="00616621"/>
    <w:rsid w:val="00645D92"/>
    <w:rsid w:val="00667BA5"/>
    <w:rsid w:val="00676AF3"/>
    <w:rsid w:val="00697F0B"/>
    <w:rsid w:val="006B4A32"/>
    <w:rsid w:val="006C4183"/>
    <w:rsid w:val="007063E2"/>
    <w:rsid w:val="00710651"/>
    <w:rsid w:val="00713FE5"/>
    <w:rsid w:val="0071486C"/>
    <w:rsid w:val="0072365C"/>
    <w:rsid w:val="0074122F"/>
    <w:rsid w:val="00746D38"/>
    <w:rsid w:val="007575FF"/>
    <w:rsid w:val="00793144"/>
    <w:rsid w:val="007D330A"/>
    <w:rsid w:val="0087157F"/>
    <w:rsid w:val="008960C6"/>
    <w:rsid w:val="008A2BE0"/>
    <w:rsid w:val="008A540B"/>
    <w:rsid w:val="008B1123"/>
    <w:rsid w:val="00901415"/>
    <w:rsid w:val="00903913"/>
    <w:rsid w:val="00913394"/>
    <w:rsid w:val="00970DAA"/>
    <w:rsid w:val="009C36E8"/>
    <w:rsid w:val="009D0A15"/>
    <w:rsid w:val="009D3A9C"/>
    <w:rsid w:val="009D579B"/>
    <w:rsid w:val="009F1946"/>
    <w:rsid w:val="009F2E28"/>
    <w:rsid w:val="00A14B81"/>
    <w:rsid w:val="00A2311C"/>
    <w:rsid w:val="00A549DC"/>
    <w:rsid w:val="00A54ED0"/>
    <w:rsid w:val="00A67D02"/>
    <w:rsid w:val="00AC5890"/>
    <w:rsid w:val="00AD3A04"/>
    <w:rsid w:val="00AF40D9"/>
    <w:rsid w:val="00B14136"/>
    <w:rsid w:val="00B20F86"/>
    <w:rsid w:val="00B43959"/>
    <w:rsid w:val="00B62276"/>
    <w:rsid w:val="00B91F99"/>
    <w:rsid w:val="00BB1D55"/>
    <w:rsid w:val="00BD7A76"/>
    <w:rsid w:val="00C16452"/>
    <w:rsid w:val="00C2155F"/>
    <w:rsid w:val="00C269FF"/>
    <w:rsid w:val="00C60970"/>
    <w:rsid w:val="00CA77F6"/>
    <w:rsid w:val="00CD69C8"/>
    <w:rsid w:val="00CE12A7"/>
    <w:rsid w:val="00D82F90"/>
    <w:rsid w:val="00DF78AD"/>
    <w:rsid w:val="00E91723"/>
    <w:rsid w:val="00ED1763"/>
    <w:rsid w:val="00EE400C"/>
    <w:rsid w:val="00EF2D6B"/>
    <w:rsid w:val="00F0672D"/>
    <w:rsid w:val="00F55AFC"/>
    <w:rsid w:val="00F73EB3"/>
    <w:rsid w:val="00FB5401"/>
    <w:rsid w:val="00FF30C2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98C43-5603-4728-9052-89F8239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table" w:styleId="af3">
    <w:name w:val="Table Grid"/>
    <w:basedOn w:val="a2"/>
    <w:uiPriority w:val="39"/>
    <w:rsid w:val="00AC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525EA0"/>
    <w:rPr>
      <w:color w:val="4D4436" w:themeColor="hyperlink"/>
      <w:u w:val="single"/>
    </w:rPr>
  </w:style>
  <w:style w:type="paragraph" w:styleId="af5">
    <w:name w:val="List Paragraph"/>
    <w:basedOn w:val="a0"/>
    <w:uiPriority w:val="34"/>
    <w:unhideWhenUsed/>
    <w:qFormat/>
    <w:rsid w:val="0074122F"/>
    <w:pPr>
      <w:ind w:leftChars="400" w:left="840"/>
    </w:pPr>
  </w:style>
  <w:style w:type="paragraph" w:styleId="af6">
    <w:name w:val="Balloon Text"/>
    <w:basedOn w:val="a0"/>
    <w:link w:val="af7"/>
    <w:uiPriority w:val="99"/>
    <w:semiHidden/>
    <w:unhideWhenUsed/>
    <w:rsid w:val="00E917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E9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eartful@stj-osak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rtful@stj-osaka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46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90CD-8A11-493B-9BDC-166EFB6B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(イベント向け).dotx</Template>
  <TotalTime>325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木原　成子</dc:creator>
  <cp:keywords/>
  <cp:lastModifiedBy>木下　久美</cp:lastModifiedBy>
  <cp:revision>43</cp:revision>
  <cp:lastPrinted>2021-02-18T07:39:00Z</cp:lastPrinted>
  <dcterms:created xsi:type="dcterms:W3CDTF">2019-06-06T07:15:00Z</dcterms:created>
  <dcterms:modified xsi:type="dcterms:W3CDTF">2021-02-18T07:43:00Z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